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Pr="000D0CE4" w:rsidRDefault="006B5BC1" w:rsidP="000D0C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40.5pt;width:192.05pt;height:50.5pt;z-index:251656704;mso-position-horizontal-relative:page;mso-position-vertical-relative:page" filled="f" stroked="f">
            <v:textbox style="mso-next-textbox:#_x0000_s1026" inset="0,0,0,0">
              <w:txbxContent>
                <w:p w:rsidR="00090035" w:rsidRPr="004C1E02" w:rsidRDefault="00200132" w:rsidP="00540D9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200132">
                    <w:rPr>
                      <w:rFonts w:ascii="Times New Roman" w:hAnsi="Times New Roman"/>
                      <w:b/>
                      <w:sz w:val="28"/>
                    </w:rPr>
                    <w:t xml:space="preserve">Об </w:t>
                  </w:r>
                  <w:r w:rsidR="00434529">
                    <w:rPr>
                      <w:rFonts w:ascii="Times New Roman" w:hAnsi="Times New Roman"/>
                      <w:b/>
                      <w:sz w:val="28"/>
                    </w:rPr>
                    <w:t xml:space="preserve">отдельных мерах профилактики коррупции </w:t>
                  </w:r>
                  <w:r w:rsidR="007A657A">
                    <w:rPr>
                      <w:rFonts w:ascii="Times New Roman" w:hAnsi="Times New Roman"/>
                      <w:b/>
                      <w:sz w:val="28"/>
                    </w:rPr>
                    <w:t>в</w:t>
                  </w:r>
                  <w:r w:rsidR="00C135E4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администрации Чайковского городского округа</w:t>
                  </w:r>
                  <w:r w:rsidR="00C135E4" w:rsidRPr="004C1E02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946038" w:rsidP="00D43689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586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946038" w:rsidP="00946038">
                  <w:pPr>
                    <w:jc w:val="center"/>
                    <w:rPr>
                      <w:sz w:val="32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17.06.2021</w:t>
                  </w:r>
                </w:p>
              </w:txbxContent>
            </v:textbox>
          </v:shape>
        </w:pict>
      </w:r>
      <w:r w:rsidR="00200132" w:rsidRPr="000D0CE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2394585"/>
            <wp:effectExtent l="19050" t="0" r="5715" b="0"/>
            <wp:docPr id="4" name="Рисунок 4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132" w:rsidRPr="000D0CE4" w:rsidRDefault="00200132" w:rsidP="000D0C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132" w:rsidRPr="000D0CE4" w:rsidRDefault="00200132" w:rsidP="000D0C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0132" w:rsidRPr="000D0CE4" w:rsidRDefault="00200132" w:rsidP="000D0C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35E4" w:rsidRDefault="00C135E4" w:rsidP="000D0C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35E4" w:rsidRDefault="00C135E4" w:rsidP="000D0C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0132" w:rsidRPr="00990451" w:rsidRDefault="00200132" w:rsidP="000D0C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139C">
        <w:rPr>
          <w:rFonts w:ascii="Times New Roman" w:hAnsi="Times New Roman"/>
          <w:sz w:val="28"/>
          <w:szCs w:val="28"/>
        </w:rPr>
        <w:t xml:space="preserve">На основании </w:t>
      </w:r>
      <w:r w:rsidR="00C7139C" w:rsidRPr="00C7139C">
        <w:rPr>
          <w:rFonts w:ascii="Times New Roman" w:hAnsi="Times New Roman"/>
          <w:sz w:val="28"/>
          <w:szCs w:val="28"/>
        </w:rPr>
        <w:t>Федеральн</w:t>
      </w:r>
      <w:r w:rsidR="00434529">
        <w:rPr>
          <w:rFonts w:ascii="Times New Roman" w:hAnsi="Times New Roman"/>
          <w:sz w:val="28"/>
          <w:szCs w:val="28"/>
        </w:rPr>
        <w:t>ых</w:t>
      </w:r>
      <w:r w:rsidR="001059C0">
        <w:rPr>
          <w:rFonts w:ascii="Times New Roman" w:hAnsi="Times New Roman"/>
          <w:sz w:val="28"/>
          <w:szCs w:val="28"/>
        </w:rPr>
        <w:t xml:space="preserve"> закон</w:t>
      </w:r>
      <w:r w:rsidR="00434529">
        <w:rPr>
          <w:rFonts w:ascii="Times New Roman" w:hAnsi="Times New Roman"/>
          <w:sz w:val="28"/>
          <w:szCs w:val="28"/>
        </w:rPr>
        <w:t>ов</w:t>
      </w:r>
      <w:r w:rsidR="001059C0">
        <w:rPr>
          <w:rFonts w:ascii="Times New Roman" w:hAnsi="Times New Roman"/>
          <w:sz w:val="28"/>
          <w:szCs w:val="28"/>
        </w:rPr>
        <w:t xml:space="preserve"> от 25 декабря 2008 г. № </w:t>
      </w:r>
      <w:r w:rsidR="00C7139C" w:rsidRPr="00C7139C">
        <w:rPr>
          <w:rFonts w:ascii="Times New Roman" w:hAnsi="Times New Roman"/>
          <w:sz w:val="28"/>
          <w:szCs w:val="28"/>
        </w:rPr>
        <w:t>273-</w:t>
      </w:r>
      <w:r w:rsidR="00C7139C" w:rsidRPr="000D0CE4">
        <w:rPr>
          <w:rFonts w:ascii="Times New Roman" w:hAnsi="Times New Roman"/>
          <w:sz w:val="28"/>
          <w:szCs w:val="28"/>
        </w:rPr>
        <w:t>ФЗ «О противодействии коррупции»,</w:t>
      </w:r>
      <w:r w:rsidR="00C7139C">
        <w:rPr>
          <w:rFonts w:ascii="Times New Roman" w:hAnsi="Times New Roman"/>
          <w:sz w:val="28"/>
          <w:szCs w:val="28"/>
        </w:rPr>
        <w:t xml:space="preserve"> </w:t>
      </w:r>
      <w:r w:rsidR="005D517A">
        <w:rPr>
          <w:rFonts w:ascii="Times New Roman" w:hAnsi="Times New Roman"/>
          <w:sz w:val="28"/>
          <w:szCs w:val="28"/>
        </w:rPr>
        <w:t>от 6 </w:t>
      </w:r>
      <w:r w:rsidRPr="000D0CE4">
        <w:rPr>
          <w:rFonts w:ascii="Times New Roman" w:hAnsi="Times New Roman"/>
          <w:sz w:val="28"/>
          <w:szCs w:val="28"/>
        </w:rPr>
        <w:t>октября 2003 г. № 131-ФЗ «Об общих принципах организации местного самоуправления в Российской Федерации», от 2 марта 2007 г. №</w:t>
      </w:r>
      <w:r w:rsidRPr="000D0CE4">
        <w:rPr>
          <w:rFonts w:ascii="Times New Roman" w:hAnsi="Times New Roman"/>
          <w:sz w:val="28"/>
          <w:szCs w:val="28"/>
          <w:lang w:val="en-US"/>
        </w:rPr>
        <w:t> </w:t>
      </w:r>
      <w:r w:rsidRPr="000D0CE4">
        <w:rPr>
          <w:rFonts w:ascii="Times New Roman" w:hAnsi="Times New Roman"/>
          <w:sz w:val="28"/>
          <w:szCs w:val="28"/>
        </w:rPr>
        <w:t xml:space="preserve">25-ФЗ «О муниципальной службе в Российской </w:t>
      </w:r>
      <w:r w:rsidRPr="00990451">
        <w:rPr>
          <w:rFonts w:ascii="Times New Roman" w:hAnsi="Times New Roman"/>
          <w:sz w:val="28"/>
          <w:szCs w:val="28"/>
        </w:rPr>
        <w:t xml:space="preserve">Федерации», </w:t>
      </w:r>
      <w:r w:rsidR="00990451" w:rsidRPr="00990451">
        <w:rPr>
          <w:rFonts w:ascii="Times New Roman" w:hAnsi="Times New Roman"/>
          <w:sz w:val="28"/>
          <w:szCs w:val="28"/>
        </w:rPr>
        <w:t>указ</w:t>
      </w:r>
      <w:r w:rsidR="00990451">
        <w:rPr>
          <w:rFonts w:ascii="Times New Roman" w:hAnsi="Times New Roman"/>
          <w:sz w:val="28"/>
          <w:szCs w:val="28"/>
        </w:rPr>
        <w:t>а</w:t>
      </w:r>
      <w:r w:rsidR="00990451" w:rsidRPr="00990451">
        <w:rPr>
          <w:rFonts w:ascii="Times New Roman" w:hAnsi="Times New Roman"/>
          <w:sz w:val="28"/>
          <w:szCs w:val="28"/>
        </w:rPr>
        <w:t xml:space="preserve"> губернатора Пермского края от 17 марта 2021 г. № 37 «Об отдельных мерах по совершенствованию деятельности по вопросам противодействия коррупции в Администрации губернатора Пермского края, Аппарате Правительства Пермского края, исполнительных органах государственной власти Пермского края», </w:t>
      </w:r>
      <w:r w:rsidRPr="00990451">
        <w:rPr>
          <w:rFonts w:ascii="Times New Roman" w:hAnsi="Times New Roman"/>
          <w:sz w:val="28"/>
          <w:szCs w:val="28"/>
        </w:rPr>
        <w:t>Устава Чайковского гор</w:t>
      </w:r>
      <w:r w:rsidR="00E700BA" w:rsidRPr="00990451">
        <w:rPr>
          <w:rFonts w:ascii="Times New Roman" w:hAnsi="Times New Roman"/>
          <w:sz w:val="28"/>
          <w:szCs w:val="28"/>
        </w:rPr>
        <w:t>одского округа</w:t>
      </w:r>
    </w:p>
    <w:p w:rsidR="00200132" w:rsidRPr="00185E05" w:rsidRDefault="00200132" w:rsidP="000D0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E0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94F0F" w:rsidRDefault="00194F0F" w:rsidP="005F37D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Утвердить прилагаемые:</w:t>
      </w:r>
    </w:p>
    <w:p w:rsidR="00C7139C" w:rsidRDefault="00185E05" w:rsidP="003A26E8">
      <w:pPr>
        <w:pStyle w:val="a6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5E05">
        <w:rPr>
          <w:rFonts w:ascii="Times New Roman" w:hAnsi="Times New Roman"/>
          <w:sz w:val="28"/>
          <w:szCs w:val="28"/>
        </w:rPr>
        <w:t>Поряд</w:t>
      </w:r>
      <w:r w:rsidR="00194F0F">
        <w:rPr>
          <w:rFonts w:ascii="Times New Roman" w:hAnsi="Times New Roman"/>
          <w:sz w:val="28"/>
          <w:szCs w:val="28"/>
        </w:rPr>
        <w:t>ок</w:t>
      </w:r>
      <w:r w:rsidRPr="00185E05">
        <w:rPr>
          <w:rFonts w:ascii="Times New Roman" w:hAnsi="Times New Roman"/>
          <w:sz w:val="28"/>
          <w:szCs w:val="28"/>
        </w:rPr>
        <w:t xml:space="preserve"> </w:t>
      </w:r>
      <w:r w:rsidRPr="00185E05">
        <w:rPr>
          <w:rFonts w:ascii="Times New Roman" w:hAnsi="Times New Roman"/>
          <w:sz w:val="28"/>
          <w:szCs w:val="28"/>
          <w:lang w:eastAsia="ru-RU"/>
        </w:rPr>
        <w:t>уведомления муниципальными служащими администрации Чайковского городского округа представителя нанимателя (работодателя) о возникшем конфликте интересов или возможности его возникновения</w:t>
      </w:r>
      <w:r w:rsidR="00194F0F">
        <w:rPr>
          <w:rFonts w:ascii="Times New Roman" w:hAnsi="Times New Roman"/>
          <w:sz w:val="28"/>
          <w:szCs w:val="28"/>
        </w:rPr>
        <w:t>;</w:t>
      </w:r>
    </w:p>
    <w:p w:rsidR="00194F0F" w:rsidRPr="00185E05" w:rsidRDefault="00150CAA" w:rsidP="003A26E8">
      <w:pPr>
        <w:pStyle w:val="a6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5E05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ок</w:t>
      </w:r>
      <w:r w:rsidRPr="00185E05">
        <w:rPr>
          <w:rFonts w:ascii="Times New Roman" w:hAnsi="Times New Roman"/>
          <w:sz w:val="28"/>
          <w:szCs w:val="28"/>
        </w:rPr>
        <w:t xml:space="preserve"> </w:t>
      </w:r>
      <w:r w:rsidRPr="00185E05">
        <w:rPr>
          <w:rFonts w:ascii="Times New Roman" w:hAnsi="Times New Roman"/>
          <w:sz w:val="28"/>
          <w:szCs w:val="28"/>
          <w:lang w:eastAsia="ru-RU"/>
        </w:rPr>
        <w:t xml:space="preserve">уведомления муниципальными служащими администрации Чайковского городского округа представителя нанимателя (работодателя) о </w:t>
      </w:r>
      <w:r w:rsidR="00307822">
        <w:rPr>
          <w:rFonts w:ascii="Times New Roman" w:hAnsi="Times New Roman"/>
          <w:sz w:val="28"/>
          <w:szCs w:val="28"/>
          <w:lang w:eastAsia="ru-RU"/>
        </w:rPr>
        <w:t>выполнении иной оплачиваемой работы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A30DB" w:rsidRDefault="00AE2F6F" w:rsidP="005F37D8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</w:t>
      </w:r>
      <w:r w:rsidR="003A26E8">
        <w:rPr>
          <w:rFonts w:ascii="Times New Roman" w:hAnsi="Times New Roman"/>
          <w:sz w:val="28"/>
          <w:szCs w:val="28"/>
        </w:rPr>
        <w:t>ки</w:t>
      </w:r>
      <w:r w:rsidR="001D5AEB" w:rsidRPr="00AE2F6F">
        <w:rPr>
          <w:rFonts w:ascii="Times New Roman" w:hAnsi="Times New Roman"/>
          <w:sz w:val="28"/>
          <w:szCs w:val="28"/>
        </w:rPr>
        <w:t xml:space="preserve"> </w:t>
      </w:r>
      <w:r w:rsidR="004A30DB" w:rsidRPr="00AE2F6F">
        <w:rPr>
          <w:rFonts w:ascii="Times New Roman" w:hAnsi="Times New Roman"/>
          <w:sz w:val="28"/>
          <w:szCs w:val="28"/>
        </w:rPr>
        <w:t>распространя</w:t>
      </w:r>
      <w:r w:rsidR="003A26E8">
        <w:rPr>
          <w:rFonts w:ascii="Times New Roman" w:hAnsi="Times New Roman"/>
          <w:sz w:val="28"/>
          <w:szCs w:val="28"/>
        </w:rPr>
        <w:t>ю</w:t>
      </w:r>
      <w:r w:rsidR="004A30DB" w:rsidRPr="00AE2F6F">
        <w:rPr>
          <w:rFonts w:ascii="Times New Roman" w:hAnsi="Times New Roman"/>
          <w:sz w:val="28"/>
          <w:szCs w:val="28"/>
        </w:rPr>
        <w:t xml:space="preserve">тся </w:t>
      </w:r>
      <w:r w:rsidR="004A30DB" w:rsidRPr="005F37D8">
        <w:rPr>
          <w:rFonts w:ascii="Times New Roman" w:hAnsi="Times New Roman"/>
          <w:sz w:val="28"/>
          <w:szCs w:val="28"/>
        </w:rPr>
        <w:t>на муниципальных служащих администрации Чайковского городского округа, в том числе отраслевых (функциональных) органов администрации Чайковского городского округа.</w:t>
      </w:r>
    </w:p>
    <w:p w:rsidR="003A26E8" w:rsidRPr="003A26E8" w:rsidRDefault="00AE2F6F" w:rsidP="003A26E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26E8">
        <w:rPr>
          <w:rFonts w:ascii="Times New Roman" w:hAnsi="Times New Roman"/>
          <w:sz w:val="28"/>
          <w:szCs w:val="28"/>
        </w:rPr>
        <w:t>Призна</w:t>
      </w:r>
      <w:r w:rsidR="003A26E8" w:rsidRPr="003A26E8">
        <w:rPr>
          <w:rFonts w:ascii="Times New Roman" w:hAnsi="Times New Roman"/>
          <w:sz w:val="28"/>
          <w:szCs w:val="28"/>
        </w:rPr>
        <w:t>ть утратившим</w:t>
      </w:r>
      <w:r w:rsidR="00EF2B66">
        <w:rPr>
          <w:rFonts w:ascii="Times New Roman" w:hAnsi="Times New Roman"/>
          <w:sz w:val="28"/>
          <w:szCs w:val="28"/>
        </w:rPr>
        <w:t>и</w:t>
      </w:r>
      <w:r w:rsidR="003A26E8" w:rsidRPr="003A26E8">
        <w:rPr>
          <w:rFonts w:ascii="Times New Roman" w:hAnsi="Times New Roman"/>
          <w:sz w:val="28"/>
          <w:szCs w:val="28"/>
        </w:rPr>
        <w:t xml:space="preserve"> силу постановления</w:t>
      </w:r>
      <w:r w:rsidRPr="003A26E8">
        <w:rPr>
          <w:rFonts w:ascii="Times New Roman" w:hAnsi="Times New Roman"/>
          <w:sz w:val="28"/>
          <w:szCs w:val="28"/>
        </w:rPr>
        <w:t xml:space="preserve"> </w:t>
      </w:r>
      <w:r w:rsidR="00B14DE5" w:rsidRPr="003A26E8">
        <w:rPr>
          <w:rFonts w:ascii="Times New Roman" w:hAnsi="Times New Roman"/>
          <w:sz w:val="28"/>
          <w:szCs w:val="28"/>
        </w:rPr>
        <w:t xml:space="preserve">администрации </w:t>
      </w:r>
      <w:r w:rsidRPr="003A26E8">
        <w:rPr>
          <w:rFonts w:ascii="Times New Roman" w:hAnsi="Times New Roman"/>
          <w:sz w:val="28"/>
          <w:szCs w:val="28"/>
        </w:rPr>
        <w:t xml:space="preserve">Чайковского </w:t>
      </w:r>
      <w:r w:rsidR="00B14DE5" w:rsidRPr="003A26E8">
        <w:rPr>
          <w:rFonts w:ascii="Times New Roman" w:hAnsi="Times New Roman"/>
          <w:sz w:val="28"/>
          <w:szCs w:val="28"/>
        </w:rPr>
        <w:t>городского округа</w:t>
      </w:r>
      <w:r w:rsidR="003A26E8" w:rsidRPr="003A26E8">
        <w:rPr>
          <w:rFonts w:ascii="Times New Roman" w:hAnsi="Times New Roman"/>
          <w:sz w:val="28"/>
          <w:szCs w:val="28"/>
        </w:rPr>
        <w:t>:</w:t>
      </w:r>
    </w:p>
    <w:p w:rsidR="003A26E8" w:rsidRDefault="00254AAB" w:rsidP="003A26E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26E8">
        <w:rPr>
          <w:rFonts w:ascii="Times New Roman" w:hAnsi="Times New Roman"/>
          <w:sz w:val="28"/>
          <w:szCs w:val="28"/>
        </w:rPr>
        <w:t xml:space="preserve">от </w:t>
      </w:r>
      <w:r w:rsidR="00B14DE5" w:rsidRPr="003A26E8">
        <w:rPr>
          <w:rFonts w:ascii="Times New Roman" w:hAnsi="Times New Roman"/>
          <w:sz w:val="28"/>
          <w:szCs w:val="28"/>
        </w:rPr>
        <w:t>12 июля 2019</w:t>
      </w:r>
      <w:r w:rsidRPr="003A26E8">
        <w:rPr>
          <w:rFonts w:ascii="Times New Roman" w:hAnsi="Times New Roman"/>
          <w:sz w:val="28"/>
          <w:szCs w:val="28"/>
        </w:rPr>
        <w:t xml:space="preserve"> г. № </w:t>
      </w:r>
      <w:r w:rsidR="00B14DE5" w:rsidRPr="003A26E8">
        <w:rPr>
          <w:rFonts w:ascii="Times New Roman" w:hAnsi="Times New Roman"/>
          <w:sz w:val="28"/>
          <w:szCs w:val="28"/>
        </w:rPr>
        <w:t>1247</w:t>
      </w:r>
      <w:r w:rsidR="005F37D8" w:rsidRPr="003A26E8">
        <w:rPr>
          <w:rFonts w:ascii="Times New Roman" w:hAnsi="Times New Roman"/>
          <w:sz w:val="28"/>
          <w:szCs w:val="28"/>
        </w:rPr>
        <w:t xml:space="preserve"> «</w:t>
      </w:r>
      <w:r w:rsidR="005F37D8" w:rsidRPr="003A26E8">
        <w:rPr>
          <w:rFonts w:ascii="Times New Roman" w:hAnsi="Times New Roman"/>
          <w:sz w:val="28"/>
          <w:szCs w:val="28"/>
          <w:lang w:eastAsia="ru-RU"/>
        </w:rPr>
        <w:t>О</w:t>
      </w:r>
      <w:r w:rsidR="00B14DE5" w:rsidRPr="003A26E8">
        <w:rPr>
          <w:rFonts w:ascii="Times New Roman" w:hAnsi="Times New Roman"/>
          <w:sz w:val="28"/>
          <w:szCs w:val="28"/>
          <w:lang w:eastAsia="ru-RU"/>
        </w:rPr>
        <w:t>б утверждении</w:t>
      </w:r>
      <w:r w:rsidR="005F37D8" w:rsidRPr="003A26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4DE5" w:rsidRPr="003A26E8">
        <w:rPr>
          <w:rFonts w:ascii="Times New Roman" w:hAnsi="Times New Roman"/>
          <w:sz w:val="28"/>
          <w:szCs w:val="28"/>
          <w:lang w:eastAsia="ru-RU"/>
        </w:rPr>
        <w:t>П</w:t>
      </w:r>
      <w:r w:rsidR="005F37D8" w:rsidRPr="003A26E8">
        <w:rPr>
          <w:rFonts w:ascii="Times New Roman" w:hAnsi="Times New Roman"/>
          <w:sz w:val="28"/>
          <w:szCs w:val="28"/>
          <w:lang w:eastAsia="ru-RU"/>
        </w:rPr>
        <w:t>орядк</w:t>
      </w:r>
      <w:r w:rsidR="00B14DE5" w:rsidRPr="003A26E8">
        <w:rPr>
          <w:rFonts w:ascii="Times New Roman" w:hAnsi="Times New Roman"/>
          <w:sz w:val="28"/>
          <w:szCs w:val="28"/>
          <w:lang w:eastAsia="ru-RU"/>
        </w:rPr>
        <w:t>а</w:t>
      </w:r>
      <w:r w:rsidR="005F37D8" w:rsidRPr="003A26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4DE5" w:rsidRPr="003A26E8">
        <w:rPr>
          <w:rFonts w:ascii="Times New Roman" w:hAnsi="Times New Roman"/>
          <w:sz w:val="28"/>
          <w:szCs w:val="28"/>
          <w:lang w:eastAsia="ru-RU"/>
        </w:rPr>
        <w:t>сообщения о возникновении личной заинтересованности</w:t>
      </w:r>
      <w:r w:rsidR="00EF2B66">
        <w:rPr>
          <w:rFonts w:ascii="Times New Roman" w:hAnsi="Times New Roman"/>
          <w:sz w:val="28"/>
          <w:szCs w:val="28"/>
          <w:lang w:eastAsia="ru-RU"/>
        </w:rPr>
        <w:t>, которая приводит или может привести к конфликту интересов</w:t>
      </w:r>
      <w:r w:rsidR="005F37D8" w:rsidRPr="003A26E8">
        <w:rPr>
          <w:rFonts w:ascii="Times New Roman" w:hAnsi="Times New Roman"/>
          <w:sz w:val="28"/>
          <w:szCs w:val="28"/>
        </w:rPr>
        <w:t>»</w:t>
      </w:r>
      <w:r w:rsidR="003A26E8">
        <w:rPr>
          <w:rFonts w:ascii="Times New Roman" w:hAnsi="Times New Roman"/>
          <w:sz w:val="28"/>
          <w:szCs w:val="28"/>
        </w:rPr>
        <w:t>;</w:t>
      </w:r>
    </w:p>
    <w:p w:rsidR="00AE2F6F" w:rsidRPr="003A26E8" w:rsidRDefault="003A26E8" w:rsidP="003A26E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26E8">
        <w:rPr>
          <w:rFonts w:ascii="Times New Roman" w:hAnsi="Times New Roman"/>
          <w:sz w:val="28"/>
          <w:szCs w:val="28"/>
        </w:rPr>
        <w:lastRenderedPageBreak/>
        <w:t>от 12 июля 2019 г. № 124</w:t>
      </w:r>
      <w:r>
        <w:rPr>
          <w:rFonts w:ascii="Times New Roman" w:hAnsi="Times New Roman"/>
          <w:sz w:val="28"/>
          <w:szCs w:val="28"/>
        </w:rPr>
        <w:t>8</w:t>
      </w:r>
      <w:r w:rsidRPr="003A26E8">
        <w:rPr>
          <w:rFonts w:ascii="Times New Roman" w:hAnsi="Times New Roman"/>
          <w:sz w:val="28"/>
          <w:szCs w:val="28"/>
        </w:rPr>
        <w:t xml:space="preserve"> «</w:t>
      </w:r>
      <w:r w:rsidRPr="003A26E8">
        <w:rPr>
          <w:rFonts w:ascii="Times New Roman" w:hAnsi="Times New Roman"/>
          <w:sz w:val="28"/>
          <w:szCs w:val="28"/>
          <w:lang w:eastAsia="ru-RU"/>
        </w:rPr>
        <w:t xml:space="preserve">Об утверждении Порядка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предварительного </w:t>
      </w:r>
      <w:r w:rsidRPr="003A26E8">
        <w:rPr>
          <w:rFonts w:ascii="Times New Roman" w:hAnsi="Times New Roman"/>
          <w:sz w:val="28"/>
          <w:szCs w:val="28"/>
          <w:lang w:eastAsia="ru-RU"/>
        </w:rPr>
        <w:t xml:space="preserve">уведомления представителя нанимателя (работодателя) о </w:t>
      </w:r>
      <w:r>
        <w:rPr>
          <w:rFonts w:ascii="Times New Roman" w:hAnsi="Times New Roman"/>
          <w:sz w:val="28"/>
          <w:szCs w:val="28"/>
          <w:lang w:eastAsia="ru-RU"/>
        </w:rPr>
        <w:t xml:space="preserve">выполнении иной оплачиваемой работы </w:t>
      </w:r>
      <w:r w:rsidRPr="003A26E8">
        <w:rPr>
          <w:rFonts w:ascii="Times New Roman" w:hAnsi="Times New Roman"/>
          <w:sz w:val="28"/>
          <w:szCs w:val="28"/>
          <w:lang w:eastAsia="ru-RU"/>
        </w:rPr>
        <w:t>муниципальн</w:t>
      </w:r>
      <w:r>
        <w:rPr>
          <w:rFonts w:ascii="Times New Roman" w:hAnsi="Times New Roman"/>
          <w:sz w:val="28"/>
          <w:szCs w:val="28"/>
          <w:lang w:eastAsia="ru-RU"/>
        </w:rPr>
        <w:t>ыми</w:t>
      </w:r>
      <w:r w:rsidRPr="003A26E8">
        <w:rPr>
          <w:rFonts w:ascii="Times New Roman" w:hAnsi="Times New Roman"/>
          <w:sz w:val="28"/>
          <w:szCs w:val="28"/>
          <w:lang w:eastAsia="ru-RU"/>
        </w:rPr>
        <w:t xml:space="preserve"> служащ</w:t>
      </w:r>
      <w:r>
        <w:rPr>
          <w:rFonts w:ascii="Times New Roman" w:hAnsi="Times New Roman"/>
          <w:sz w:val="28"/>
          <w:szCs w:val="28"/>
          <w:lang w:eastAsia="ru-RU"/>
        </w:rPr>
        <w:t>ими</w:t>
      </w:r>
      <w:r w:rsidRPr="003A26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37D8">
        <w:rPr>
          <w:rFonts w:ascii="Times New Roman" w:hAnsi="Times New Roman"/>
          <w:sz w:val="28"/>
          <w:szCs w:val="28"/>
        </w:rPr>
        <w:t>администрации Чайковского городского округа</w:t>
      </w:r>
      <w:r w:rsidRPr="003A26E8">
        <w:rPr>
          <w:rFonts w:ascii="Times New Roman" w:hAnsi="Times New Roman"/>
          <w:sz w:val="28"/>
          <w:szCs w:val="28"/>
        </w:rPr>
        <w:t>»</w:t>
      </w:r>
      <w:r w:rsidR="00254AAB" w:rsidRPr="003A26E8">
        <w:rPr>
          <w:rFonts w:ascii="Times New Roman" w:hAnsi="Times New Roman"/>
          <w:sz w:val="28"/>
          <w:szCs w:val="28"/>
        </w:rPr>
        <w:t>.</w:t>
      </w:r>
    </w:p>
    <w:p w:rsidR="00200132" w:rsidRPr="000D0CE4" w:rsidRDefault="00254AAB" w:rsidP="005F3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7D8">
        <w:rPr>
          <w:rFonts w:ascii="Times New Roman" w:hAnsi="Times New Roman" w:cs="Times New Roman"/>
          <w:sz w:val="28"/>
          <w:szCs w:val="28"/>
        </w:rPr>
        <w:t>4</w:t>
      </w:r>
      <w:r w:rsidR="004A30DB" w:rsidRPr="005F37D8">
        <w:rPr>
          <w:rFonts w:ascii="Times New Roman" w:hAnsi="Times New Roman" w:cs="Times New Roman"/>
          <w:sz w:val="28"/>
          <w:szCs w:val="28"/>
        </w:rPr>
        <w:t xml:space="preserve">. </w:t>
      </w:r>
      <w:r w:rsidR="00200132" w:rsidRPr="005F37D8">
        <w:rPr>
          <w:rFonts w:ascii="Times New Roman" w:hAnsi="Times New Roman" w:cs="Times New Roman"/>
          <w:sz w:val="28"/>
          <w:szCs w:val="28"/>
        </w:rPr>
        <w:t>Отделу муниципальной службы администрации Чайковского городского округа и руководителям отраслевых (функциональных) органов администрации Чайковского городского округа ознакомить</w:t>
      </w:r>
      <w:r w:rsidR="00200132" w:rsidRPr="000D0CE4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4012C7" w:rsidRPr="000D0CE4">
        <w:rPr>
          <w:rFonts w:ascii="Times New Roman" w:hAnsi="Times New Roman" w:cs="Times New Roman"/>
          <w:sz w:val="28"/>
          <w:szCs w:val="28"/>
        </w:rPr>
        <w:t>пальных служащих с настоящим постановлен</w:t>
      </w:r>
      <w:r w:rsidR="00200132" w:rsidRPr="000D0CE4">
        <w:rPr>
          <w:rFonts w:ascii="Times New Roman" w:hAnsi="Times New Roman" w:cs="Times New Roman"/>
          <w:sz w:val="28"/>
          <w:szCs w:val="28"/>
        </w:rPr>
        <w:t xml:space="preserve">ием под роспись. </w:t>
      </w:r>
    </w:p>
    <w:p w:rsidR="00200132" w:rsidRPr="000D0CE4" w:rsidRDefault="00254AAB" w:rsidP="000D0C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2"/>
      <w:r>
        <w:rPr>
          <w:rFonts w:ascii="Times New Roman" w:hAnsi="Times New Roman"/>
          <w:sz w:val="28"/>
          <w:szCs w:val="28"/>
        </w:rPr>
        <w:t>5</w:t>
      </w:r>
      <w:r w:rsidR="00200132" w:rsidRPr="000D0CE4">
        <w:rPr>
          <w:rFonts w:ascii="Times New Roman" w:hAnsi="Times New Roman"/>
          <w:sz w:val="28"/>
          <w:szCs w:val="28"/>
        </w:rPr>
        <w:t>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200132" w:rsidRPr="000D0CE4" w:rsidRDefault="00254AAB" w:rsidP="000D0C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3"/>
      <w:bookmarkEnd w:id="0"/>
      <w:r>
        <w:rPr>
          <w:rFonts w:ascii="Times New Roman" w:hAnsi="Times New Roman"/>
          <w:sz w:val="28"/>
          <w:szCs w:val="28"/>
        </w:rPr>
        <w:t>6</w:t>
      </w:r>
      <w:r w:rsidR="00200132" w:rsidRPr="000D0CE4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540D92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="004012C7" w:rsidRPr="000D0CE4">
        <w:rPr>
          <w:rFonts w:ascii="Times New Roman" w:hAnsi="Times New Roman"/>
          <w:sz w:val="28"/>
          <w:szCs w:val="28"/>
        </w:rPr>
        <w:t>.</w:t>
      </w:r>
    </w:p>
    <w:p w:rsidR="00200132" w:rsidRPr="000D0CE4" w:rsidRDefault="00254AAB" w:rsidP="000D0C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4"/>
      <w:bookmarkEnd w:id="1"/>
      <w:r>
        <w:rPr>
          <w:rFonts w:ascii="Times New Roman" w:hAnsi="Times New Roman"/>
          <w:sz w:val="28"/>
          <w:szCs w:val="28"/>
        </w:rPr>
        <w:t>7</w:t>
      </w:r>
      <w:r w:rsidR="00200132" w:rsidRPr="000D0CE4">
        <w:rPr>
          <w:rFonts w:ascii="Times New Roman" w:hAnsi="Times New Roman"/>
          <w:sz w:val="28"/>
          <w:szCs w:val="28"/>
        </w:rPr>
        <w:t>. Контроль за исполнением постановления возложить на первого заместителя главы администрации Чайковского городского округа, руководителя аппарата</w:t>
      </w:r>
      <w:r w:rsidR="004012C7" w:rsidRPr="000D0CE4">
        <w:rPr>
          <w:rFonts w:ascii="Times New Roman" w:hAnsi="Times New Roman"/>
          <w:sz w:val="28"/>
          <w:szCs w:val="28"/>
        </w:rPr>
        <w:t>.</w:t>
      </w:r>
    </w:p>
    <w:bookmarkEnd w:id="2"/>
    <w:p w:rsidR="00200132" w:rsidRPr="000D0CE4" w:rsidRDefault="00200132" w:rsidP="000D0C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0132" w:rsidRPr="000D0CE4" w:rsidRDefault="00200132" w:rsidP="000D0CE4">
      <w:pPr>
        <w:pStyle w:val="1"/>
        <w:jc w:val="both"/>
        <w:rPr>
          <w:szCs w:val="28"/>
        </w:rPr>
      </w:pPr>
    </w:p>
    <w:p w:rsidR="00200132" w:rsidRPr="000D0CE4" w:rsidRDefault="00200132" w:rsidP="00B35237">
      <w:pPr>
        <w:pStyle w:val="1"/>
        <w:spacing w:line="240" w:lineRule="exact"/>
        <w:jc w:val="both"/>
        <w:rPr>
          <w:szCs w:val="28"/>
        </w:rPr>
      </w:pPr>
      <w:r w:rsidRPr="000D0CE4">
        <w:rPr>
          <w:szCs w:val="28"/>
        </w:rPr>
        <w:t>Глава городского округа –</w:t>
      </w:r>
    </w:p>
    <w:p w:rsidR="00200132" w:rsidRPr="000D0CE4" w:rsidRDefault="00200132" w:rsidP="00B35237">
      <w:pPr>
        <w:pStyle w:val="1"/>
        <w:spacing w:line="240" w:lineRule="exact"/>
        <w:jc w:val="both"/>
        <w:rPr>
          <w:szCs w:val="28"/>
        </w:rPr>
      </w:pPr>
      <w:r w:rsidRPr="000D0CE4">
        <w:rPr>
          <w:szCs w:val="28"/>
        </w:rPr>
        <w:t>глава администрации</w:t>
      </w:r>
    </w:p>
    <w:p w:rsidR="00200132" w:rsidRPr="000D0CE4" w:rsidRDefault="00200132" w:rsidP="00B35237">
      <w:pPr>
        <w:pStyle w:val="1"/>
        <w:spacing w:line="240" w:lineRule="exact"/>
        <w:jc w:val="both"/>
        <w:rPr>
          <w:szCs w:val="28"/>
        </w:rPr>
      </w:pPr>
      <w:r w:rsidRPr="000D0CE4">
        <w:rPr>
          <w:szCs w:val="28"/>
        </w:rPr>
        <w:t>Чайковского городского округа</w:t>
      </w:r>
      <w:r w:rsidRPr="000D0CE4">
        <w:rPr>
          <w:szCs w:val="28"/>
        </w:rPr>
        <w:tab/>
      </w:r>
      <w:r w:rsidRPr="000D0CE4">
        <w:rPr>
          <w:szCs w:val="28"/>
        </w:rPr>
        <w:tab/>
      </w:r>
      <w:r w:rsidRPr="000D0CE4">
        <w:rPr>
          <w:szCs w:val="28"/>
        </w:rPr>
        <w:tab/>
      </w:r>
      <w:r w:rsidRPr="000D0CE4">
        <w:rPr>
          <w:szCs w:val="28"/>
        </w:rPr>
        <w:tab/>
      </w:r>
      <w:r w:rsidRPr="000D0CE4">
        <w:rPr>
          <w:szCs w:val="28"/>
        </w:rPr>
        <w:tab/>
        <w:t xml:space="preserve"> </w:t>
      </w:r>
      <w:r w:rsidR="00E700BA">
        <w:rPr>
          <w:szCs w:val="28"/>
        </w:rPr>
        <w:t xml:space="preserve">        </w:t>
      </w:r>
      <w:r w:rsidRPr="000D0CE4">
        <w:rPr>
          <w:szCs w:val="28"/>
        </w:rPr>
        <w:t xml:space="preserve">Ю.Г.Востриков </w:t>
      </w:r>
    </w:p>
    <w:p w:rsidR="000D0CE4" w:rsidRPr="000D0CE4" w:rsidRDefault="000D0CE4" w:rsidP="000D0CE4">
      <w:pPr>
        <w:spacing w:after="0" w:line="240" w:lineRule="auto"/>
        <w:rPr>
          <w:rFonts w:ascii="Times New Roman" w:hAnsi="Times New Roman"/>
          <w:sz w:val="28"/>
          <w:szCs w:val="28"/>
        </w:rPr>
        <w:sectPr w:rsidR="000D0CE4" w:rsidRPr="000D0CE4" w:rsidSect="008B235D">
          <w:footerReference w:type="default" r:id="rId9"/>
          <w:pgSz w:w="11906" w:h="16840"/>
          <w:pgMar w:top="1134" w:right="567" w:bottom="1134" w:left="1701" w:header="709" w:footer="709" w:gutter="0"/>
          <w:cols w:space="708"/>
          <w:docGrid w:linePitch="360"/>
        </w:sectPr>
      </w:pPr>
    </w:p>
    <w:p w:rsidR="000D0CE4" w:rsidRPr="000D0CE4" w:rsidRDefault="000D0CE4" w:rsidP="00F16DBD">
      <w:pPr>
        <w:pStyle w:val="1"/>
        <w:ind w:left="5103"/>
        <w:jc w:val="both"/>
        <w:rPr>
          <w:szCs w:val="28"/>
        </w:rPr>
      </w:pPr>
      <w:r w:rsidRPr="000D0CE4">
        <w:rPr>
          <w:szCs w:val="28"/>
        </w:rPr>
        <w:lastRenderedPageBreak/>
        <w:t>УТВЕРЖДЕН</w:t>
      </w:r>
    </w:p>
    <w:p w:rsidR="000D0CE4" w:rsidRPr="000D0CE4" w:rsidRDefault="000D0CE4" w:rsidP="00F16DBD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0D0CE4">
        <w:rPr>
          <w:rFonts w:ascii="Times New Roman" w:hAnsi="Times New Roman"/>
          <w:sz w:val="28"/>
          <w:szCs w:val="28"/>
        </w:rPr>
        <w:t>постановлением администрации Чайковского городского округа</w:t>
      </w:r>
    </w:p>
    <w:p w:rsidR="000D0CE4" w:rsidRPr="000D0CE4" w:rsidRDefault="00946038" w:rsidP="00F16DBD">
      <w:pPr>
        <w:spacing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17.06.2021 № 586</w:t>
      </w:r>
    </w:p>
    <w:p w:rsidR="00200132" w:rsidRPr="000D0CE4" w:rsidRDefault="00200132" w:rsidP="000D0C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CE4" w:rsidRPr="000D0CE4" w:rsidRDefault="000D0CE4" w:rsidP="000D0C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0CE4">
        <w:rPr>
          <w:rFonts w:ascii="Times New Roman" w:hAnsi="Times New Roman"/>
          <w:b/>
          <w:sz w:val="28"/>
          <w:szCs w:val="28"/>
        </w:rPr>
        <w:t>П</w:t>
      </w:r>
      <w:r w:rsidR="00254AAB">
        <w:rPr>
          <w:rFonts w:ascii="Times New Roman" w:hAnsi="Times New Roman"/>
          <w:b/>
          <w:sz w:val="28"/>
          <w:szCs w:val="28"/>
        </w:rPr>
        <w:t>ОРЯДОК</w:t>
      </w:r>
    </w:p>
    <w:p w:rsidR="000D0CE4" w:rsidRPr="009658E7" w:rsidRDefault="009658E7" w:rsidP="000D0C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8E7">
        <w:rPr>
          <w:rFonts w:ascii="Times New Roman" w:hAnsi="Times New Roman"/>
          <w:b/>
          <w:sz w:val="28"/>
          <w:szCs w:val="28"/>
          <w:lang w:eastAsia="ru-RU"/>
        </w:rPr>
        <w:t>уведомления муниципальными служащими администрации Чайковского городского округа представителя нанимателя (работодателя) о возникшем конфликте интересов или возможности его возникновения</w:t>
      </w:r>
    </w:p>
    <w:p w:rsidR="00592F99" w:rsidRPr="00592F99" w:rsidRDefault="00592F99" w:rsidP="00592F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135E4" w:rsidRPr="00A85735" w:rsidRDefault="00C135E4" w:rsidP="00954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="00B503A9">
        <w:rPr>
          <w:rFonts w:ascii="Times New Roman" w:hAnsi="Times New Roman" w:cs="Times New Roman"/>
          <w:sz w:val="28"/>
          <w:szCs w:val="28"/>
        </w:rPr>
        <w:t>П</w:t>
      </w:r>
      <w:r w:rsidRPr="00A85735">
        <w:rPr>
          <w:rFonts w:ascii="Times New Roman" w:hAnsi="Times New Roman" w:cs="Times New Roman"/>
          <w:sz w:val="28"/>
          <w:szCs w:val="28"/>
        </w:rPr>
        <w:t xml:space="preserve">орядок разработан в соответствии со </w:t>
      </w:r>
      <w:r w:rsidR="00434529">
        <w:rPr>
          <w:rFonts w:ascii="Times New Roman" w:hAnsi="Times New Roman"/>
          <w:sz w:val="28"/>
          <w:szCs w:val="28"/>
        </w:rPr>
        <w:t>стат</w:t>
      </w:r>
      <w:r w:rsidR="000042B2">
        <w:rPr>
          <w:rFonts w:ascii="Times New Roman" w:hAnsi="Times New Roman"/>
          <w:sz w:val="28"/>
          <w:szCs w:val="28"/>
        </w:rPr>
        <w:t>ьями</w:t>
      </w:r>
      <w:r w:rsidR="00434529" w:rsidRPr="00C7139C">
        <w:rPr>
          <w:rFonts w:ascii="Times New Roman" w:hAnsi="Times New Roman"/>
          <w:sz w:val="28"/>
          <w:szCs w:val="28"/>
        </w:rPr>
        <w:t xml:space="preserve"> </w:t>
      </w:r>
      <w:r w:rsidR="00434529">
        <w:rPr>
          <w:rFonts w:ascii="Times New Roman" w:hAnsi="Times New Roman"/>
          <w:sz w:val="28"/>
          <w:szCs w:val="28"/>
        </w:rPr>
        <w:t>10, 11</w:t>
      </w:r>
      <w:r w:rsidR="00434529" w:rsidRPr="00C7139C">
        <w:rPr>
          <w:rFonts w:ascii="Times New Roman" w:hAnsi="Times New Roman"/>
          <w:sz w:val="28"/>
          <w:szCs w:val="28"/>
        </w:rPr>
        <w:t xml:space="preserve"> Федерального</w:t>
      </w:r>
      <w:r w:rsidR="00434529">
        <w:rPr>
          <w:rFonts w:ascii="Times New Roman" w:hAnsi="Times New Roman"/>
          <w:sz w:val="28"/>
          <w:szCs w:val="28"/>
        </w:rPr>
        <w:t xml:space="preserve"> закона от 25 декабря 2008 г. № </w:t>
      </w:r>
      <w:r w:rsidR="00434529" w:rsidRPr="00C7139C">
        <w:rPr>
          <w:rFonts w:ascii="Times New Roman" w:hAnsi="Times New Roman"/>
          <w:sz w:val="28"/>
          <w:szCs w:val="28"/>
        </w:rPr>
        <w:t>273-</w:t>
      </w:r>
      <w:r w:rsidR="00434529" w:rsidRPr="000D0CE4">
        <w:rPr>
          <w:rFonts w:ascii="Times New Roman" w:hAnsi="Times New Roman"/>
          <w:sz w:val="28"/>
          <w:szCs w:val="28"/>
        </w:rPr>
        <w:t>ФЗ «О противодействии коррупции»,</w:t>
      </w:r>
      <w:r w:rsidR="00434529">
        <w:rPr>
          <w:rFonts w:ascii="Times New Roman" w:hAnsi="Times New Roman"/>
          <w:sz w:val="28"/>
          <w:szCs w:val="28"/>
        </w:rPr>
        <w:t xml:space="preserve"> пункт</w:t>
      </w:r>
      <w:r w:rsidR="00EF2B66">
        <w:rPr>
          <w:rFonts w:ascii="Times New Roman" w:hAnsi="Times New Roman"/>
          <w:sz w:val="28"/>
          <w:szCs w:val="28"/>
        </w:rPr>
        <w:t>ом</w:t>
      </w:r>
      <w:r w:rsidR="00434529">
        <w:rPr>
          <w:rFonts w:ascii="Times New Roman" w:hAnsi="Times New Roman"/>
          <w:sz w:val="28"/>
          <w:szCs w:val="28"/>
        </w:rPr>
        <w:t xml:space="preserve"> 11 части первой </w:t>
      </w:r>
      <w:r w:rsidR="00434529" w:rsidRPr="000D0CE4">
        <w:rPr>
          <w:rFonts w:ascii="Times New Roman" w:hAnsi="Times New Roman"/>
          <w:sz w:val="28"/>
          <w:szCs w:val="28"/>
        </w:rPr>
        <w:t xml:space="preserve">статьи </w:t>
      </w:r>
      <w:r w:rsidR="00434529" w:rsidRPr="000D0CE4">
        <w:rPr>
          <w:rFonts w:ascii="Times New Roman" w:hAnsi="Times New Roman"/>
          <w:sz w:val="28"/>
          <w:szCs w:val="28"/>
          <w:vertAlign w:val="superscript"/>
        </w:rPr>
        <w:t xml:space="preserve"> </w:t>
      </w:r>
      <w:hyperlink r:id="rId10" w:history="1">
        <w:r w:rsidR="00434529">
          <w:rPr>
            <w:rFonts w:ascii="Times New Roman" w:hAnsi="Times New Roman"/>
            <w:sz w:val="28"/>
            <w:szCs w:val="28"/>
          </w:rPr>
          <w:t>12</w:t>
        </w:r>
      </w:hyperlink>
      <w:r w:rsidR="00434529" w:rsidRPr="000D0CE4">
        <w:rPr>
          <w:rFonts w:ascii="Times New Roman" w:hAnsi="Times New Roman"/>
          <w:sz w:val="28"/>
          <w:szCs w:val="28"/>
        </w:rPr>
        <w:t xml:space="preserve"> Федерального закона от 2 марта 2007 г. №</w:t>
      </w:r>
      <w:r w:rsidR="00434529" w:rsidRPr="000D0CE4">
        <w:rPr>
          <w:rFonts w:ascii="Times New Roman" w:hAnsi="Times New Roman"/>
          <w:sz w:val="28"/>
          <w:szCs w:val="28"/>
          <w:lang w:val="en-US"/>
        </w:rPr>
        <w:t> </w:t>
      </w:r>
      <w:r w:rsidR="00434529" w:rsidRPr="000D0CE4">
        <w:rPr>
          <w:rFonts w:ascii="Times New Roman" w:hAnsi="Times New Roman"/>
          <w:sz w:val="28"/>
          <w:szCs w:val="28"/>
        </w:rPr>
        <w:t xml:space="preserve">25-ФЗ «О муниципальной службе в Российской </w:t>
      </w:r>
      <w:r w:rsidR="00434529" w:rsidRPr="00990451">
        <w:rPr>
          <w:rFonts w:ascii="Times New Roman" w:hAnsi="Times New Roman"/>
          <w:sz w:val="28"/>
          <w:szCs w:val="28"/>
        </w:rPr>
        <w:t>Федерации»</w:t>
      </w:r>
      <w:r w:rsidRPr="00A85735">
        <w:rPr>
          <w:rFonts w:ascii="Times New Roman" w:hAnsi="Times New Roman" w:cs="Times New Roman"/>
          <w:sz w:val="28"/>
          <w:szCs w:val="28"/>
        </w:rPr>
        <w:t xml:space="preserve"> (далее - Федеральный закон о противодействии коррупции) и определяет порядок уведомления </w:t>
      </w:r>
      <w:r w:rsidR="007A657A">
        <w:rPr>
          <w:rFonts w:ascii="Times New Roman" w:hAnsi="Times New Roman"/>
          <w:sz w:val="28"/>
          <w:szCs w:val="28"/>
        </w:rPr>
        <w:t>муниципальными</w:t>
      </w:r>
      <w:r w:rsidR="007A657A" w:rsidRPr="00592F99">
        <w:rPr>
          <w:rFonts w:ascii="Times New Roman" w:hAnsi="Times New Roman"/>
          <w:sz w:val="28"/>
          <w:szCs w:val="28"/>
        </w:rPr>
        <w:t xml:space="preserve"> служащим</w:t>
      </w:r>
      <w:r w:rsidR="00EF2B66">
        <w:rPr>
          <w:rFonts w:ascii="Times New Roman" w:hAnsi="Times New Roman"/>
          <w:sz w:val="28"/>
          <w:szCs w:val="28"/>
        </w:rPr>
        <w:t>и</w:t>
      </w:r>
      <w:r w:rsidR="007A657A" w:rsidRPr="00592F99">
        <w:rPr>
          <w:rFonts w:ascii="Times New Roman" w:hAnsi="Times New Roman"/>
          <w:sz w:val="28"/>
          <w:szCs w:val="28"/>
        </w:rPr>
        <w:t>, замещающим</w:t>
      </w:r>
      <w:r w:rsidR="007A657A">
        <w:rPr>
          <w:rFonts w:ascii="Times New Roman" w:hAnsi="Times New Roman"/>
          <w:sz w:val="28"/>
          <w:szCs w:val="28"/>
        </w:rPr>
        <w:t>и</w:t>
      </w:r>
      <w:r w:rsidR="007A657A" w:rsidRPr="00592F99">
        <w:rPr>
          <w:rFonts w:ascii="Times New Roman" w:hAnsi="Times New Roman"/>
          <w:sz w:val="28"/>
          <w:szCs w:val="28"/>
        </w:rPr>
        <w:t xml:space="preserve"> должности </w:t>
      </w:r>
      <w:r w:rsidR="007A657A">
        <w:rPr>
          <w:rFonts w:ascii="Times New Roman" w:hAnsi="Times New Roman"/>
          <w:sz w:val="28"/>
          <w:szCs w:val="28"/>
        </w:rPr>
        <w:t>муниципальной службы</w:t>
      </w:r>
      <w:r w:rsidR="007A657A" w:rsidRPr="00592F99">
        <w:rPr>
          <w:rFonts w:ascii="Times New Roman" w:hAnsi="Times New Roman"/>
          <w:sz w:val="28"/>
          <w:szCs w:val="28"/>
        </w:rPr>
        <w:t xml:space="preserve"> в </w:t>
      </w:r>
      <w:r w:rsidR="007A657A" w:rsidRPr="00F265B8">
        <w:rPr>
          <w:rFonts w:ascii="Times New Roman" w:hAnsi="Times New Roman"/>
          <w:sz w:val="28"/>
          <w:szCs w:val="28"/>
        </w:rPr>
        <w:t>администрации Чайковского городского округа, отраслевых (функциональных) органов администрации Чайковского городского округа</w:t>
      </w:r>
      <w:r w:rsidR="007A657A" w:rsidRPr="00592F99">
        <w:rPr>
          <w:rFonts w:ascii="Times New Roman" w:hAnsi="Times New Roman"/>
          <w:sz w:val="28"/>
          <w:szCs w:val="28"/>
        </w:rPr>
        <w:t xml:space="preserve">, </w:t>
      </w:r>
      <w:r w:rsidRPr="00A85735"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 w:rsidR="003E2C16" w:rsidRPr="00185E05">
        <w:rPr>
          <w:rFonts w:ascii="Times New Roman" w:hAnsi="Times New Roman"/>
          <w:sz w:val="28"/>
          <w:szCs w:val="28"/>
        </w:rPr>
        <w:t>(работодателя)</w:t>
      </w:r>
      <w:r w:rsidR="003E2C16">
        <w:rPr>
          <w:rFonts w:ascii="Times New Roman" w:hAnsi="Times New Roman"/>
          <w:sz w:val="28"/>
          <w:szCs w:val="28"/>
        </w:rPr>
        <w:t xml:space="preserve"> </w:t>
      </w:r>
      <w:r w:rsidRPr="00A85735">
        <w:rPr>
          <w:rFonts w:ascii="Times New Roman" w:hAnsi="Times New Roman" w:cs="Times New Roman"/>
          <w:sz w:val="28"/>
          <w:szCs w:val="28"/>
        </w:rPr>
        <w:t xml:space="preserve">о возникшем конфликте интересов или о возможности его возникновения (далее соответственно - </w:t>
      </w:r>
      <w:r w:rsidR="007A657A">
        <w:rPr>
          <w:rFonts w:ascii="Times New Roman" w:hAnsi="Times New Roman" w:cs="Times New Roman"/>
          <w:sz w:val="28"/>
          <w:szCs w:val="28"/>
        </w:rPr>
        <w:t>муниципальный</w:t>
      </w:r>
      <w:r w:rsidRPr="00A85735">
        <w:rPr>
          <w:rFonts w:ascii="Times New Roman" w:hAnsi="Times New Roman" w:cs="Times New Roman"/>
          <w:sz w:val="28"/>
          <w:szCs w:val="28"/>
        </w:rPr>
        <w:t xml:space="preserve"> служащий, </w:t>
      </w:r>
      <w:r w:rsidR="007A657A">
        <w:rPr>
          <w:rFonts w:ascii="Times New Roman" w:hAnsi="Times New Roman" w:cs="Times New Roman"/>
          <w:sz w:val="28"/>
          <w:szCs w:val="28"/>
        </w:rPr>
        <w:t>муниципальный</w:t>
      </w:r>
      <w:r w:rsidRPr="00A85735"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7A657A">
        <w:rPr>
          <w:rFonts w:ascii="Times New Roman" w:hAnsi="Times New Roman" w:cs="Times New Roman"/>
          <w:sz w:val="28"/>
          <w:szCs w:val="28"/>
        </w:rPr>
        <w:t>АЧГО</w:t>
      </w:r>
      <w:r w:rsidRPr="00A85735">
        <w:rPr>
          <w:rFonts w:ascii="Times New Roman" w:hAnsi="Times New Roman" w:cs="Times New Roman"/>
          <w:sz w:val="28"/>
          <w:szCs w:val="28"/>
        </w:rPr>
        <w:t>, конфликт интересов), перечень сведений, содержащихся в уведомлениях о возникновении личной заинтересованности, которая приводит или может привести к конфликту интересов, порядок регистрации уведомлений и организацию проверки сведений, содержащихся в данных уведомлениях.</w:t>
      </w:r>
    </w:p>
    <w:p w:rsidR="00C135E4" w:rsidRPr="007A657A" w:rsidRDefault="007A657A" w:rsidP="00954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Понятия «личная заинтересованность» и «конфликт интересов»</w:t>
      </w:r>
      <w:r w:rsidR="00C135E4" w:rsidRPr="00A85735">
        <w:rPr>
          <w:rFonts w:ascii="Times New Roman" w:hAnsi="Times New Roman" w:cs="Times New Roman"/>
          <w:sz w:val="28"/>
          <w:szCs w:val="28"/>
        </w:rPr>
        <w:t xml:space="preserve"> в настоящем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135E4" w:rsidRPr="00A85735">
        <w:rPr>
          <w:rFonts w:ascii="Times New Roman" w:hAnsi="Times New Roman" w:cs="Times New Roman"/>
          <w:sz w:val="28"/>
          <w:szCs w:val="28"/>
        </w:rPr>
        <w:t xml:space="preserve">орядке применяются в значениях, определенных Федеральным </w:t>
      </w:r>
      <w:r w:rsidR="00C135E4" w:rsidRPr="007A657A">
        <w:rPr>
          <w:rFonts w:ascii="Times New Roman" w:hAnsi="Times New Roman" w:cs="Times New Roman"/>
          <w:sz w:val="28"/>
          <w:szCs w:val="28"/>
        </w:rPr>
        <w:t>законом о противодействии коррупции.</w:t>
      </w:r>
    </w:p>
    <w:p w:rsidR="00C135E4" w:rsidRPr="00A85735" w:rsidRDefault="00C135E4" w:rsidP="00954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5"/>
      <w:bookmarkEnd w:id="3"/>
      <w:r w:rsidRPr="00A85735">
        <w:rPr>
          <w:rFonts w:ascii="Times New Roman" w:hAnsi="Times New Roman" w:cs="Times New Roman"/>
          <w:sz w:val="28"/>
          <w:szCs w:val="28"/>
        </w:rPr>
        <w:t xml:space="preserve">3. </w:t>
      </w:r>
      <w:r w:rsidR="007A657A">
        <w:rPr>
          <w:rFonts w:ascii="Times New Roman" w:hAnsi="Times New Roman" w:cs="Times New Roman"/>
          <w:sz w:val="28"/>
          <w:szCs w:val="28"/>
        </w:rPr>
        <w:t>Муниципальный</w:t>
      </w:r>
      <w:r w:rsidRPr="00A85735">
        <w:rPr>
          <w:rFonts w:ascii="Times New Roman" w:hAnsi="Times New Roman" w:cs="Times New Roman"/>
          <w:sz w:val="28"/>
          <w:szCs w:val="28"/>
        </w:rPr>
        <w:t xml:space="preserve"> служащий, как только ему станет известно о возникновении конфликта интересов или о возможности возникновения конфликта интересов, обязан уведомить об указанных обстоятельствах </w:t>
      </w:r>
      <w:r w:rsidRPr="00BE1EEE"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 w:rsidR="003E2C16" w:rsidRPr="00185E05">
        <w:rPr>
          <w:rFonts w:ascii="Times New Roman" w:hAnsi="Times New Roman"/>
          <w:sz w:val="28"/>
          <w:szCs w:val="28"/>
        </w:rPr>
        <w:t>(работодателя)</w:t>
      </w:r>
      <w:r w:rsidR="003E2C16">
        <w:rPr>
          <w:rFonts w:ascii="Times New Roman" w:hAnsi="Times New Roman"/>
          <w:sz w:val="28"/>
          <w:szCs w:val="28"/>
        </w:rPr>
        <w:t xml:space="preserve"> </w:t>
      </w:r>
      <w:r w:rsidRPr="00BE1EEE">
        <w:rPr>
          <w:rFonts w:ascii="Times New Roman" w:hAnsi="Times New Roman" w:cs="Times New Roman"/>
          <w:sz w:val="28"/>
          <w:szCs w:val="28"/>
        </w:rPr>
        <w:t>путем представления уведомления о возникновении</w:t>
      </w:r>
      <w:r w:rsidRPr="00A85735">
        <w:rPr>
          <w:rFonts w:ascii="Times New Roman" w:hAnsi="Times New Roman" w:cs="Times New Roman"/>
          <w:sz w:val="28"/>
          <w:szCs w:val="28"/>
        </w:rPr>
        <w:t xml:space="preserve"> личной заинтересованности, которая приводит или может привести к конфликту интересов (далее - Уведомление), по форме согласно приложению 1 к настоящему </w:t>
      </w:r>
      <w:r w:rsidR="00BE1EEE">
        <w:rPr>
          <w:rFonts w:ascii="Times New Roman" w:hAnsi="Times New Roman" w:cs="Times New Roman"/>
          <w:sz w:val="28"/>
          <w:szCs w:val="28"/>
        </w:rPr>
        <w:t>П</w:t>
      </w:r>
      <w:r w:rsidRPr="00A85735">
        <w:rPr>
          <w:rFonts w:ascii="Times New Roman" w:hAnsi="Times New Roman" w:cs="Times New Roman"/>
          <w:sz w:val="28"/>
          <w:szCs w:val="28"/>
        </w:rPr>
        <w:t>орядку с указанием следующих сведений:</w:t>
      </w:r>
    </w:p>
    <w:p w:rsidR="00C135E4" w:rsidRPr="00A85735" w:rsidRDefault="00C135E4" w:rsidP="00954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>3.1. дол</w:t>
      </w:r>
      <w:r w:rsidR="00BE1EEE">
        <w:rPr>
          <w:rFonts w:ascii="Times New Roman" w:hAnsi="Times New Roman" w:cs="Times New Roman"/>
          <w:sz w:val="28"/>
          <w:szCs w:val="28"/>
        </w:rPr>
        <w:t>жность, фамилия, имя, отчество муниципального</w:t>
      </w:r>
      <w:r w:rsidRPr="00A85735">
        <w:rPr>
          <w:rFonts w:ascii="Times New Roman" w:hAnsi="Times New Roman" w:cs="Times New Roman"/>
          <w:sz w:val="28"/>
          <w:szCs w:val="28"/>
        </w:rPr>
        <w:t xml:space="preserve"> служащего, представляющего Уведомление;</w:t>
      </w:r>
    </w:p>
    <w:p w:rsidR="00C135E4" w:rsidRPr="00A85735" w:rsidRDefault="00C135E4" w:rsidP="00954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 xml:space="preserve">3.2. обстоятельства, являющиеся основанием возникновения личной заинтересованности (описание ситуации, при которой личная заинтересованность </w:t>
      </w:r>
      <w:r w:rsidR="00BE1EEE">
        <w:rPr>
          <w:rFonts w:ascii="Times New Roman" w:hAnsi="Times New Roman" w:cs="Times New Roman"/>
          <w:sz w:val="28"/>
          <w:szCs w:val="28"/>
        </w:rPr>
        <w:t>муниципальн</w:t>
      </w:r>
      <w:r w:rsidRPr="00A85735">
        <w:rPr>
          <w:rFonts w:ascii="Times New Roman" w:hAnsi="Times New Roman" w:cs="Times New Roman"/>
          <w:sz w:val="28"/>
          <w:szCs w:val="28"/>
        </w:rPr>
        <w:t>ого служащего (прямая или косвенная) влияет или может повлиять на надлежащее, объективное и беспристрастное исполнение им должностных (служебных) обязанностей, признаки, свидетельствующие о личной заинтересованности);</w:t>
      </w:r>
    </w:p>
    <w:p w:rsidR="00C135E4" w:rsidRPr="00A85735" w:rsidRDefault="00C135E4" w:rsidP="00954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 xml:space="preserve">3.3. описание должностных (служебных) обязанностей, на надлежащее </w:t>
      </w:r>
      <w:r w:rsidRPr="00A85735">
        <w:rPr>
          <w:rFonts w:ascii="Times New Roman" w:hAnsi="Times New Roman" w:cs="Times New Roman"/>
          <w:sz w:val="28"/>
          <w:szCs w:val="28"/>
        </w:rPr>
        <w:lastRenderedPageBreak/>
        <w:t>исполнение которых может повлиять либо влияет личная заинтересованность;</w:t>
      </w:r>
    </w:p>
    <w:p w:rsidR="00C135E4" w:rsidRPr="00A85735" w:rsidRDefault="00C135E4" w:rsidP="00954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>3.4. предлагаемые меры, которые могли бы предотвратить возможность возникновения конфликта интересов или урегулировать возникший конфликт интересов;</w:t>
      </w:r>
    </w:p>
    <w:p w:rsidR="00C135E4" w:rsidRPr="00A85735" w:rsidRDefault="00C135E4" w:rsidP="00954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 xml:space="preserve">3.5. намерение или отсутствие намерения </w:t>
      </w:r>
      <w:r w:rsidR="00BE1EEE">
        <w:rPr>
          <w:rFonts w:ascii="Times New Roman" w:hAnsi="Times New Roman" w:cs="Times New Roman"/>
          <w:sz w:val="28"/>
          <w:szCs w:val="28"/>
        </w:rPr>
        <w:t>муниципальн</w:t>
      </w:r>
      <w:r w:rsidRPr="00A85735">
        <w:rPr>
          <w:rFonts w:ascii="Times New Roman" w:hAnsi="Times New Roman" w:cs="Times New Roman"/>
          <w:sz w:val="28"/>
          <w:szCs w:val="28"/>
        </w:rPr>
        <w:t xml:space="preserve">ого служащего лично присутствовать на заседании комиссии по соблюдению требований к служебному поведению </w:t>
      </w:r>
      <w:r w:rsidR="003E2C16">
        <w:rPr>
          <w:rFonts w:ascii="Times New Roman" w:hAnsi="Times New Roman" w:cs="Times New Roman"/>
          <w:sz w:val="28"/>
          <w:szCs w:val="28"/>
        </w:rPr>
        <w:t>муниципальных служащих администрации Чайковского городского округа и урегулированию конфликта интересов</w:t>
      </w:r>
      <w:r w:rsidRPr="00A85735">
        <w:rPr>
          <w:rFonts w:ascii="Times New Roman" w:hAnsi="Times New Roman" w:cs="Times New Roman"/>
          <w:sz w:val="28"/>
          <w:szCs w:val="28"/>
        </w:rPr>
        <w:t>;</w:t>
      </w:r>
    </w:p>
    <w:p w:rsidR="00C135E4" w:rsidRPr="00A85735" w:rsidRDefault="00C135E4" w:rsidP="00954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>3.6. дата заполнения Уведомления;</w:t>
      </w:r>
    </w:p>
    <w:p w:rsidR="00C135E4" w:rsidRPr="00A85735" w:rsidRDefault="00C135E4" w:rsidP="00954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 xml:space="preserve">3.7. подпись </w:t>
      </w:r>
      <w:r w:rsidR="00BE1EEE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5735">
        <w:rPr>
          <w:rFonts w:ascii="Times New Roman" w:hAnsi="Times New Roman" w:cs="Times New Roman"/>
          <w:sz w:val="28"/>
          <w:szCs w:val="28"/>
        </w:rPr>
        <w:t xml:space="preserve"> служащего, представляющего Уведомление.</w:t>
      </w:r>
    </w:p>
    <w:p w:rsidR="00C135E4" w:rsidRPr="00A85735" w:rsidRDefault="00C135E4" w:rsidP="00954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 xml:space="preserve">4. К Уведомлению прилагаются все имеющиеся у </w:t>
      </w:r>
      <w:r w:rsidR="00BE1EEE">
        <w:rPr>
          <w:rFonts w:ascii="Times New Roman" w:hAnsi="Times New Roman" w:cs="Times New Roman"/>
          <w:sz w:val="28"/>
          <w:szCs w:val="28"/>
        </w:rPr>
        <w:t>муниципально</w:t>
      </w:r>
      <w:r w:rsidRPr="00A85735">
        <w:rPr>
          <w:rFonts w:ascii="Times New Roman" w:hAnsi="Times New Roman" w:cs="Times New Roman"/>
          <w:sz w:val="28"/>
          <w:szCs w:val="28"/>
        </w:rPr>
        <w:t>го служащего материалы, подтверждающие обстоятельства, доводы и факты, изложенные в Уведомлении.</w:t>
      </w:r>
    </w:p>
    <w:p w:rsidR="00C135E4" w:rsidRPr="00A85735" w:rsidRDefault="00C135E4" w:rsidP="00954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 xml:space="preserve">5. В случае нахождения </w:t>
      </w:r>
      <w:r w:rsidR="00BE1EEE">
        <w:rPr>
          <w:rFonts w:ascii="Times New Roman" w:hAnsi="Times New Roman" w:cs="Times New Roman"/>
          <w:sz w:val="28"/>
          <w:szCs w:val="28"/>
        </w:rPr>
        <w:t>муниципального</w:t>
      </w:r>
      <w:r w:rsidRPr="00A85735">
        <w:rPr>
          <w:rFonts w:ascii="Times New Roman" w:hAnsi="Times New Roman" w:cs="Times New Roman"/>
          <w:sz w:val="28"/>
          <w:szCs w:val="28"/>
        </w:rPr>
        <w:t xml:space="preserve"> служащего не при исполнении должностных (служебных) обязанностей или вне пределов места службы он обязан уведомить представителя нанимателя</w:t>
      </w:r>
      <w:r w:rsidR="003E2C16">
        <w:rPr>
          <w:rFonts w:ascii="Times New Roman" w:hAnsi="Times New Roman" w:cs="Times New Roman"/>
          <w:sz w:val="28"/>
          <w:szCs w:val="28"/>
        </w:rPr>
        <w:t xml:space="preserve"> </w:t>
      </w:r>
      <w:r w:rsidR="003E2C16" w:rsidRPr="00185E05">
        <w:rPr>
          <w:rFonts w:ascii="Times New Roman" w:hAnsi="Times New Roman"/>
          <w:sz w:val="28"/>
          <w:szCs w:val="28"/>
        </w:rPr>
        <w:t>(работодателя)</w:t>
      </w:r>
      <w:r w:rsidRPr="00A85735">
        <w:rPr>
          <w:rFonts w:ascii="Times New Roman" w:hAnsi="Times New Roman" w:cs="Times New Roman"/>
          <w:sz w:val="28"/>
          <w:szCs w:val="28"/>
        </w:rPr>
        <w:t xml:space="preserve"> об обстоятельствах, указанных в </w:t>
      </w:r>
      <w:r w:rsidRPr="00BE1EEE">
        <w:rPr>
          <w:rFonts w:ascii="Times New Roman" w:hAnsi="Times New Roman" w:cs="Times New Roman"/>
          <w:sz w:val="28"/>
          <w:szCs w:val="28"/>
        </w:rPr>
        <w:t xml:space="preserve">пункте 3 настоящего </w:t>
      </w:r>
      <w:r w:rsidR="00BE1EEE">
        <w:rPr>
          <w:rFonts w:ascii="Times New Roman" w:hAnsi="Times New Roman" w:cs="Times New Roman"/>
          <w:sz w:val="28"/>
          <w:szCs w:val="28"/>
        </w:rPr>
        <w:t>П</w:t>
      </w:r>
      <w:r w:rsidRPr="00BE1EEE">
        <w:rPr>
          <w:rFonts w:ascii="Times New Roman" w:hAnsi="Times New Roman" w:cs="Times New Roman"/>
          <w:sz w:val="28"/>
          <w:szCs w:val="28"/>
        </w:rPr>
        <w:t>орядка, не позднее следующего рабочего дня с</w:t>
      </w:r>
      <w:r w:rsidRPr="00A85735">
        <w:rPr>
          <w:rFonts w:ascii="Times New Roman" w:hAnsi="Times New Roman" w:cs="Times New Roman"/>
          <w:sz w:val="28"/>
          <w:szCs w:val="28"/>
        </w:rPr>
        <w:t xml:space="preserve"> момента начала исполнения должностных (служебных) обязанностей или с момента прибытия к месту службы.</w:t>
      </w:r>
    </w:p>
    <w:p w:rsidR="00C135E4" w:rsidRPr="00A85735" w:rsidRDefault="00C135E4" w:rsidP="00954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 xml:space="preserve">6. Перед представлением Уведомления представителю нанимателя </w:t>
      </w:r>
      <w:r w:rsidR="00BE1EEE">
        <w:rPr>
          <w:rFonts w:ascii="Times New Roman" w:hAnsi="Times New Roman" w:cs="Times New Roman"/>
          <w:sz w:val="28"/>
          <w:szCs w:val="28"/>
        </w:rPr>
        <w:t>муниципальный</w:t>
      </w:r>
      <w:r w:rsidRPr="00A85735">
        <w:rPr>
          <w:rFonts w:ascii="Times New Roman" w:hAnsi="Times New Roman" w:cs="Times New Roman"/>
          <w:sz w:val="28"/>
          <w:szCs w:val="28"/>
        </w:rPr>
        <w:t xml:space="preserve"> служащий знакомит с данным Уведомлением непосредственного руководителя, который проставляет на Уведомлении соответствующую отметку.</w:t>
      </w:r>
    </w:p>
    <w:p w:rsidR="00C135E4" w:rsidRPr="00685B9A" w:rsidRDefault="00C135E4" w:rsidP="00954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B9A">
        <w:rPr>
          <w:rFonts w:ascii="Times New Roman" w:hAnsi="Times New Roman" w:cs="Times New Roman"/>
          <w:sz w:val="28"/>
          <w:szCs w:val="28"/>
        </w:rPr>
        <w:t xml:space="preserve">7. В целях выполнения обязанности, предусмотренной пунктом 3 настоящего </w:t>
      </w:r>
      <w:r w:rsidR="00685B9A" w:rsidRPr="00685B9A">
        <w:rPr>
          <w:rFonts w:ascii="Times New Roman" w:hAnsi="Times New Roman" w:cs="Times New Roman"/>
          <w:sz w:val="28"/>
          <w:szCs w:val="28"/>
        </w:rPr>
        <w:t>П</w:t>
      </w:r>
      <w:r w:rsidRPr="00685B9A">
        <w:rPr>
          <w:rFonts w:ascii="Times New Roman" w:hAnsi="Times New Roman" w:cs="Times New Roman"/>
          <w:sz w:val="28"/>
          <w:szCs w:val="28"/>
        </w:rPr>
        <w:t xml:space="preserve">орядка, </w:t>
      </w:r>
      <w:r w:rsidR="00685B9A" w:rsidRPr="00685B9A">
        <w:rPr>
          <w:rFonts w:ascii="Times New Roman" w:hAnsi="Times New Roman" w:cs="Times New Roman"/>
          <w:sz w:val="28"/>
          <w:szCs w:val="28"/>
        </w:rPr>
        <w:t>муниципальный</w:t>
      </w:r>
      <w:r w:rsidRPr="00685B9A">
        <w:rPr>
          <w:rFonts w:ascii="Times New Roman" w:hAnsi="Times New Roman" w:cs="Times New Roman"/>
          <w:sz w:val="28"/>
          <w:szCs w:val="28"/>
        </w:rPr>
        <w:t xml:space="preserve"> служащий направляет (передает) Уведомление для регистрации в структурное подразделение</w:t>
      </w:r>
      <w:r w:rsidR="00E51DD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51DD2" w:rsidRPr="00A8573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F2B66">
        <w:rPr>
          <w:rFonts w:ascii="Times New Roman" w:hAnsi="Times New Roman" w:cs="Times New Roman"/>
          <w:sz w:val="28"/>
          <w:szCs w:val="28"/>
        </w:rPr>
        <w:t>а</w:t>
      </w:r>
      <w:r w:rsidR="00E51DD2" w:rsidRPr="00A85735">
        <w:rPr>
          <w:rFonts w:ascii="Times New Roman" w:hAnsi="Times New Roman" w:cs="Times New Roman"/>
          <w:sz w:val="28"/>
          <w:szCs w:val="28"/>
        </w:rPr>
        <w:t xml:space="preserve"> </w:t>
      </w:r>
      <w:r w:rsidR="00E51DD2">
        <w:rPr>
          <w:rFonts w:ascii="Times New Roman" w:hAnsi="Times New Roman" w:cs="Times New Roman"/>
          <w:sz w:val="28"/>
          <w:szCs w:val="28"/>
        </w:rPr>
        <w:t>АЧГО</w:t>
      </w:r>
      <w:r w:rsidRPr="00685B9A">
        <w:rPr>
          <w:rFonts w:ascii="Times New Roman" w:hAnsi="Times New Roman" w:cs="Times New Roman"/>
          <w:sz w:val="28"/>
          <w:szCs w:val="28"/>
        </w:rPr>
        <w:t xml:space="preserve">, осуществляющее в органе функции по профилактике коррупционных и иных правонарушений, или должностному лицу </w:t>
      </w:r>
      <w:r w:rsidR="00E51DD2">
        <w:rPr>
          <w:rFonts w:ascii="Times New Roman" w:hAnsi="Times New Roman" w:cs="Times New Roman"/>
          <w:sz w:val="28"/>
          <w:szCs w:val="28"/>
        </w:rPr>
        <w:t>муниципального</w:t>
      </w:r>
      <w:r w:rsidR="00E51DD2" w:rsidRPr="00A8573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51DD2">
        <w:rPr>
          <w:rFonts w:ascii="Times New Roman" w:hAnsi="Times New Roman" w:cs="Times New Roman"/>
          <w:sz w:val="28"/>
          <w:szCs w:val="28"/>
        </w:rPr>
        <w:t>а</w:t>
      </w:r>
      <w:r w:rsidR="00E51DD2" w:rsidRPr="00A85735">
        <w:rPr>
          <w:rFonts w:ascii="Times New Roman" w:hAnsi="Times New Roman" w:cs="Times New Roman"/>
          <w:sz w:val="28"/>
          <w:szCs w:val="28"/>
        </w:rPr>
        <w:t xml:space="preserve"> </w:t>
      </w:r>
      <w:r w:rsidR="00E51DD2">
        <w:rPr>
          <w:rFonts w:ascii="Times New Roman" w:hAnsi="Times New Roman" w:cs="Times New Roman"/>
          <w:sz w:val="28"/>
          <w:szCs w:val="28"/>
        </w:rPr>
        <w:t>АЧГО</w:t>
      </w:r>
      <w:r w:rsidRPr="00685B9A">
        <w:rPr>
          <w:rFonts w:ascii="Times New Roman" w:hAnsi="Times New Roman" w:cs="Times New Roman"/>
          <w:sz w:val="28"/>
          <w:szCs w:val="28"/>
        </w:rPr>
        <w:t>, ответственному за работу по профилактике коррупционных и иных правонарушений (далее - структурное подразделение).</w:t>
      </w:r>
    </w:p>
    <w:p w:rsidR="00C135E4" w:rsidRPr="00A85735" w:rsidRDefault="00954941" w:rsidP="00954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C135E4" w:rsidRPr="00685B9A">
        <w:rPr>
          <w:rFonts w:ascii="Times New Roman" w:hAnsi="Times New Roman" w:cs="Times New Roman"/>
          <w:sz w:val="28"/>
          <w:szCs w:val="28"/>
        </w:rPr>
        <w:t xml:space="preserve"> Уведомление в день поступления регистрируется в </w:t>
      </w:r>
      <w:hyperlink w:anchor="P144" w:history="1">
        <w:r w:rsidR="00C135E4" w:rsidRPr="00685B9A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="00C135E4" w:rsidRPr="00685B9A">
        <w:rPr>
          <w:rFonts w:ascii="Times New Roman" w:hAnsi="Times New Roman" w:cs="Times New Roman"/>
          <w:sz w:val="28"/>
          <w:szCs w:val="28"/>
        </w:rPr>
        <w:t xml:space="preserve"> регистрации уведомлений о возникновении личной заинтересованности, которая приводит</w:t>
      </w:r>
      <w:r w:rsidR="00C135E4" w:rsidRPr="00A85735">
        <w:rPr>
          <w:rFonts w:ascii="Times New Roman" w:hAnsi="Times New Roman" w:cs="Times New Roman"/>
          <w:sz w:val="28"/>
          <w:szCs w:val="28"/>
        </w:rPr>
        <w:t xml:space="preserve"> или может привести к конфликту интересов (далее - журнал регистрации уведомлений), оформленном по форме согласно приложению 2 к настоящему </w:t>
      </w:r>
      <w:r w:rsidR="00E51DD2">
        <w:rPr>
          <w:rFonts w:ascii="Times New Roman" w:hAnsi="Times New Roman" w:cs="Times New Roman"/>
          <w:sz w:val="28"/>
          <w:szCs w:val="28"/>
        </w:rPr>
        <w:t>П</w:t>
      </w:r>
      <w:r w:rsidR="00C135E4" w:rsidRPr="00A85735">
        <w:rPr>
          <w:rFonts w:ascii="Times New Roman" w:hAnsi="Times New Roman" w:cs="Times New Roman"/>
          <w:sz w:val="28"/>
          <w:szCs w:val="28"/>
        </w:rPr>
        <w:t>орядку.</w:t>
      </w:r>
    </w:p>
    <w:p w:rsidR="00C135E4" w:rsidRPr="00A85735" w:rsidRDefault="00C135E4" w:rsidP="00954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 xml:space="preserve">Листы журнала регистрации уведомлений должны быть пронумерованы, прошнурованы и скреплены оттиском печати </w:t>
      </w:r>
      <w:r w:rsidR="00E51DD2">
        <w:rPr>
          <w:rFonts w:ascii="Times New Roman" w:hAnsi="Times New Roman" w:cs="Times New Roman"/>
          <w:sz w:val="28"/>
          <w:szCs w:val="28"/>
        </w:rPr>
        <w:t>муниципального</w:t>
      </w:r>
      <w:r w:rsidR="00E51DD2" w:rsidRPr="00A8573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F2B66">
        <w:rPr>
          <w:rFonts w:ascii="Times New Roman" w:hAnsi="Times New Roman" w:cs="Times New Roman"/>
          <w:sz w:val="28"/>
          <w:szCs w:val="28"/>
        </w:rPr>
        <w:t>а</w:t>
      </w:r>
      <w:r w:rsidR="00E51DD2" w:rsidRPr="00A85735">
        <w:rPr>
          <w:rFonts w:ascii="Times New Roman" w:hAnsi="Times New Roman" w:cs="Times New Roman"/>
          <w:sz w:val="28"/>
          <w:szCs w:val="28"/>
        </w:rPr>
        <w:t xml:space="preserve"> </w:t>
      </w:r>
      <w:r w:rsidR="00E51DD2">
        <w:rPr>
          <w:rFonts w:ascii="Times New Roman" w:hAnsi="Times New Roman" w:cs="Times New Roman"/>
          <w:sz w:val="28"/>
          <w:szCs w:val="28"/>
        </w:rPr>
        <w:t>АЧГО</w:t>
      </w:r>
      <w:r w:rsidRPr="00A85735">
        <w:rPr>
          <w:rFonts w:ascii="Times New Roman" w:hAnsi="Times New Roman" w:cs="Times New Roman"/>
          <w:sz w:val="28"/>
          <w:szCs w:val="28"/>
        </w:rPr>
        <w:t>.</w:t>
      </w:r>
    </w:p>
    <w:p w:rsidR="00C135E4" w:rsidRPr="00A85735" w:rsidRDefault="00C135E4" w:rsidP="00954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>Журнал регистрации уведомлений в течение пяти лет с даты регистрации в нем последнего Уведомления хранится в шкафах (сейфах), обеспечивающих защиту от несанкционированного доступа.</w:t>
      </w:r>
    </w:p>
    <w:p w:rsidR="00C135E4" w:rsidRPr="00A85735" w:rsidRDefault="00C135E4" w:rsidP="00954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 xml:space="preserve">9. Копия зарегистрированного Уведомления с отметкой о дате и номере регистрации Уведомления, должности, фамилии, имени и отчестве специалиста, зарегистрировавшего Уведомление, выдается </w:t>
      </w:r>
      <w:r w:rsidR="00E51DD2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A85735">
        <w:rPr>
          <w:rFonts w:ascii="Times New Roman" w:hAnsi="Times New Roman" w:cs="Times New Roman"/>
          <w:sz w:val="28"/>
          <w:szCs w:val="28"/>
        </w:rPr>
        <w:t xml:space="preserve">служащему на руки под подпись либо направляется по почте с уведомлением о </w:t>
      </w:r>
      <w:r w:rsidRPr="00A85735">
        <w:rPr>
          <w:rFonts w:ascii="Times New Roman" w:hAnsi="Times New Roman" w:cs="Times New Roman"/>
          <w:sz w:val="28"/>
          <w:szCs w:val="28"/>
        </w:rPr>
        <w:lastRenderedPageBreak/>
        <w:t>вручении.</w:t>
      </w:r>
    </w:p>
    <w:p w:rsidR="00C135E4" w:rsidRPr="00A85735" w:rsidRDefault="00C135E4" w:rsidP="00954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>10. Зарегистрированное Уведомление не позднее одного рабочего дня со дня регистрации передается для ознакомления представителю нанимателя</w:t>
      </w:r>
      <w:r w:rsidR="003E2C16">
        <w:rPr>
          <w:rFonts w:ascii="Times New Roman" w:hAnsi="Times New Roman" w:cs="Times New Roman"/>
          <w:sz w:val="28"/>
          <w:szCs w:val="28"/>
        </w:rPr>
        <w:t xml:space="preserve"> </w:t>
      </w:r>
      <w:r w:rsidR="003E2C16" w:rsidRPr="00185E05">
        <w:rPr>
          <w:rFonts w:ascii="Times New Roman" w:hAnsi="Times New Roman"/>
          <w:sz w:val="28"/>
          <w:szCs w:val="28"/>
        </w:rPr>
        <w:t>(работодателя)</w:t>
      </w:r>
      <w:r w:rsidRPr="00A85735">
        <w:rPr>
          <w:rFonts w:ascii="Times New Roman" w:hAnsi="Times New Roman" w:cs="Times New Roman"/>
          <w:sz w:val="28"/>
          <w:szCs w:val="28"/>
        </w:rPr>
        <w:t>.</w:t>
      </w:r>
    </w:p>
    <w:p w:rsidR="00C135E4" w:rsidRPr="00A85735" w:rsidRDefault="00C135E4" w:rsidP="00954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 xml:space="preserve">11. Представитель нанимателя </w:t>
      </w:r>
      <w:r w:rsidR="003E2C16" w:rsidRPr="00185E05">
        <w:rPr>
          <w:rFonts w:ascii="Times New Roman" w:hAnsi="Times New Roman"/>
          <w:sz w:val="28"/>
          <w:szCs w:val="28"/>
        </w:rPr>
        <w:t>(работодателя)</w:t>
      </w:r>
      <w:r w:rsidR="003E2C16">
        <w:rPr>
          <w:rFonts w:ascii="Times New Roman" w:hAnsi="Times New Roman"/>
          <w:sz w:val="28"/>
          <w:szCs w:val="28"/>
        </w:rPr>
        <w:t xml:space="preserve"> </w:t>
      </w:r>
      <w:r w:rsidRPr="00A85735">
        <w:rPr>
          <w:rFonts w:ascii="Times New Roman" w:hAnsi="Times New Roman" w:cs="Times New Roman"/>
          <w:sz w:val="28"/>
          <w:szCs w:val="28"/>
        </w:rPr>
        <w:t xml:space="preserve">не позднее двух рабочих дней со дня получения Уведомления передает его с отметкой об ознакомлении в структурное подразделение для рассмотрения в порядке, установленном </w:t>
      </w:r>
      <w:r w:rsidR="0094751A">
        <w:rPr>
          <w:rFonts w:ascii="Times New Roman" w:hAnsi="Times New Roman" w:cs="Times New Roman"/>
          <w:sz w:val="28"/>
          <w:szCs w:val="28"/>
        </w:rPr>
        <w:t>постановлением администрации Чайковского городского округа от 28 июня 2019 г. № 1185 «Об утверждении Положения о комиссии по соблюдению требований к служебному поведению муниципальных служащих администрации Чайковского городского округа и урегулированию конфликта интересов».</w:t>
      </w:r>
    </w:p>
    <w:p w:rsidR="0094751A" w:rsidRDefault="0094751A" w:rsidP="00C13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94751A" w:rsidSect="008B235D">
          <w:pgSz w:w="11906" w:h="16840"/>
          <w:pgMar w:top="1134" w:right="567" w:bottom="1134" w:left="1701" w:header="709" w:footer="709" w:gutter="0"/>
          <w:cols w:space="708"/>
          <w:docGrid w:linePitch="360"/>
        </w:sectPr>
      </w:pPr>
    </w:p>
    <w:p w:rsidR="00C135E4" w:rsidRPr="00A85735" w:rsidRDefault="00C135E4" w:rsidP="003E2C16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135E4" w:rsidRPr="00A85735" w:rsidRDefault="00C135E4" w:rsidP="003E2C16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 xml:space="preserve">к </w:t>
      </w:r>
      <w:r w:rsidR="0094751A">
        <w:rPr>
          <w:rFonts w:ascii="Times New Roman" w:hAnsi="Times New Roman" w:cs="Times New Roman"/>
          <w:sz w:val="28"/>
          <w:szCs w:val="28"/>
        </w:rPr>
        <w:t>П</w:t>
      </w:r>
      <w:r w:rsidRPr="00A85735">
        <w:rPr>
          <w:rFonts w:ascii="Times New Roman" w:hAnsi="Times New Roman" w:cs="Times New Roman"/>
          <w:sz w:val="28"/>
          <w:szCs w:val="28"/>
        </w:rPr>
        <w:t>орядку</w:t>
      </w:r>
      <w:r w:rsidR="0094751A">
        <w:rPr>
          <w:rFonts w:ascii="Times New Roman" w:hAnsi="Times New Roman" w:cs="Times New Roman"/>
          <w:sz w:val="28"/>
          <w:szCs w:val="28"/>
        </w:rPr>
        <w:t xml:space="preserve"> </w:t>
      </w:r>
      <w:r w:rsidR="0094751A" w:rsidRPr="00185E05">
        <w:rPr>
          <w:rFonts w:ascii="Times New Roman" w:hAnsi="Times New Roman"/>
          <w:sz w:val="28"/>
          <w:szCs w:val="28"/>
        </w:rPr>
        <w:t>уведомления муниципальными служащими администрации Чайковского городского округа представителя нанимателя (работодателя) о возникшем конфликте интересов или возможности его возникновения</w:t>
      </w:r>
    </w:p>
    <w:p w:rsidR="00D7092B" w:rsidRDefault="00D7092B" w:rsidP="009475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35E4" w:rsidRDefault="00C135E4" w:rsidP="009475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>ФОРМА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1928"/>
        <w:gridCol w:w="1417"/>
        <w:gridCol w:w="2835"/>
        <w:gridCol w:w="630"/>
      </w:tblGrid>
      <w:tr w:rsidR="00C135E4" w:rsidRPr="00A85735" w:rsidTr="0094751A"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5E4" w:rsidRPr="00A85735" w:rsidRDefault="00C135E4" w:rsidP="00577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35E4" w:rsidRPr="00A85735" w:rsidRDefault="0094751A" w:rsidP="0094751A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C135E4" w:rsidRPr="00A85735" w:rsidRDefault="00C135E4" w:rsidP="0094751A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(отметка об ознакомлении)</w:t>
            </w:r>
          </w:p>
          <w:p w:rsidR="00C135E4" w:rsidRPr="00A85735" w:rsidRDefault="0094751A" w:rsidP="0094751A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C135E4" w:rsidRPr="00A85735" w:rsidRDefault="00C135E4" w:rsidP="0094751A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(должность, фамилия, имя, отчество</w:t>
            </w:r>
          </w:p>
          <w:p w:rsidR="00C135E4" w:rsidRPr="00A85735" w:rsidRDefault="00C135E4" w:rsidP="00D7092B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представителя нанимателя</w:t>
            </w:r>
            <w:r w:rsidR="003E2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2C16" w:rsidRPr="00185E05">
              <w:rPr>
                <w:rFonts w:ascii="Times New Roman" w:hAnsi="Times New Roman"/>
                <w:sz w:val="28"/>
                <w:szCs w:val="28"/>
              </w:rPr>
              <w:t>(работодателя)</w:t>
            </w:r>
          </w:p>
          <w:p w:rsidR="00C135E4" w:rsidRPr="00A85735" w:rsidRDefault="0094751A" w:rsidP="0094751A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C135E4" w:rsidRPr="00A85735" w:rsidRDefault="00C135E4" w:rsidP="0094751A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(должность, фамилия, имя, отчество</w:t>
            </w:r>
          </w:p>
          <w:p w:rsidR="00C135E4" w:rsidRPr="00A85735" w:rsidRDefault="0094751A" w:rsidP="0094751A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C135E4" w:rsidRPr="00A85735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служащего,</w:t>
            </w:r>
          </w:p>
          <w:p w:rsidR="00C135E4" w:rsidRPr="00A85735" w:rsidRDefault="00C135E4" w:rsidP="0094751A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представляющего уведомление)</w:t>
            </w:r>
          </w:p>
        </w:tc>
      </w:tr>
      <w:tr w:rsidR="00C135E4" w:rsidRPr="00A85735" w:rsidTr="005775DE">
        <w:trPr>
          <w:gridAfter w:val="1"/>
          <w:wAfter w:w="630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751A" w:rsidRDefault="0094751A" w:rsidP="005775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90"/>
            <w:bookmarkEnd w:id="4"/>
          </w:p>
          <w:p w:rsidR="00C135E4" w:rsidRPr="00A85735" w:rsidRDefault="00C135E4" w:rsidP="005775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C135E4" w:rsidRPr="00A85735" w:rsidRDefault="00C135E4" w:rsidP="005775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о возникновении личной заинтересованности, которая приводит</w:t>
            </w:r>
          </w:p>
          <w:p w:rsidR="00C135E4" w:rsidRPr="00A85735" w:rsidRDefault="00C135E4" w:rsidP="005775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или может привести к конфликту интересов</w:t>
            </w:r>
          </w:p>
        </w:tc>
      </w:tr>
      <w:tr w:rsidR="00C135E4" w:rsidRPr="0094751A" w:rsidTr="005775DE">
        <w:trPr>
          <w:gridAfter w:val="1"/>
          <w:wAfter w:w="630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35E4" w:rsidRPr="0094751A" w:rsidRDefault="00C135E4" w:rsidP="00E4767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51A">
              <w:rPr>
                <w:rFonts w:ascii="Times New Roman" w:hAnsi="Times New Roman" w:cs="Times New Roman"/>
                <w:sz w:val="28"/>
                <w:szCs w:val="28"/>
              </w:rPr>
              <w:t>Сообщаю о возникновении у меня личной заинтересованности при исполнении должностных (служебных) обязанностей, которая приводит или может привести к конфликту интересов &lt;1&gt;.</w:t>
            </w:r>
          </w:p>
          <w:p w:rsidR="00C135E4" w:rsidRPr="0094751A" w:rsidRDefault="00C135E4" w:rsidP="00E4767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51A">
              <w:rPr>
                <w:rFonts w:ascii="Times New Roman" w:hAnsi="Times New Roman" w:cs="Times New Roman"/>
                <w:sz w:val="28"/>
                <w:szCs w:val="28"/>
              </w:rPr>
              <w:t>Обстоятельства, являющиеся основанием возникновения личной заинтересованности &lt;2&gt;:</w:t>
            </w:r>
          </w:p>
          <w:p w:rsidR="00C135E4" w:rsidRPr="0094751A" w:rsidRDefault="00C135E4" w:rsidP="005775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51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94751A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Pr="009475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35E4" w:rsidRPr="0094751A" w:rsidRDefault="00C135E4" w:rsidP="00E4767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51A">
              <w:rPr>
                <w:rFonts w:ascii="Times New Roman" w:hAnsi="Times New Roman" w:cs="Times New Roman"/>
                <w:sz w:val="28"/>
                <w:szCs w:val="28"/>
              </w:rPr>
              <w:t>Должностные (служебные) обязанности, на исполнение которых влияет или может повлиять личная заинтересованность:</w:t>
            </w:r>
          </w:p>
          <w:p w:rsidR="00C135E4" w:rsidRPr="0094751A" w:rsidRDefault="00C135E4" w:rsidP="005775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51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  <w:r w:rsidR="0094751A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9475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35E4" w:rsidRPr="0094751A" w:rsidRDefault="00C135E4" w:rsidP="00E4767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51A">
              <w:rPr>
                <w:rFonts w:ascii="Times New Roman" w:hAnsi="Times New Roman" w:cs="Times New Roman"/>
                <w:sz w:val="28"/>
                <w:szCs w:val="28"/>
              </w:rPr>
              <w:t>Предлагаемые меры по предотвращению или урегулированию конфликта интересов:</w:t>
            </w:r>
          </w:p>
          <w:p w:rsidR="00C135E4" w:rsidRPr="0094751A" w:rsidRDefault="00C135E4" w:rsidP="005775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51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  <w:r w:rsidR="0094751A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Pr="009475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35E4" w:rsidRPr="0094751A" w:rsidRDefault="00C135E4" w:rsidP="00E47673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51A">
              <w:rPr>
                <w:rFonts w:ascii="Times New Roman" w:hAnsi="Times New Roman" w:cs="Times New Roman"/>
                <w:sz w:val="28"/>
                <w:szCs w:val="28"/>
              </w:rPr>
              <w:t xml:space="preserve">Намереваюсь (не намереваюсь) &lt;1&gt; лично присутствовать на заседании комиссии </w:t>
            </w:r>
            <w:r w:rsidR="00E47673">
              <w:rPr>
                <w:rFonts w:ascii="Times New Roman" w:hAnsi="Times New Roman" w:cs="Times New Roman"/>
                <w:sz w:val="28"/>
                <w:szCs w:val="28"/>
              </w:rPr>
              <w:t>по соблюдению требований к служебному поведению муниципальных служащих администрации Чайковского городского округа и урегулированию конфликта интересов</w:t>
            </w:r>
            <w:r w:rsidRPr="009475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35E4" w:rsidRPr="00A85735" w:rsidTr="005775DE">
        <w:trPr>
          <w:gridAfter w:val="1"/>
          <w:wAfter w:w="630" w:type="dxa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C135E4" w:rsidRPr="00A85735" w:rsidRDefault="00E47673" w:rsidP="00E476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</w:t>
            </w:r>
            <w:r w:rsidR="00C135E4" w:rsidRPr="00A85735">
              <w:rPr>
                <w:rFonts w:ascii="Times New Roman" w:hAnsi="Times New Roman" w:cs="Times New Roman"/>
                <w:sz w:val="28"/>
                <w:szCs w:val="28"/>
              </w:rPr>
              <w:t xml:space="preserve"> 20__ г.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5E4" w:rsidRPr="00A85735" w:rsidRDefault="00C135E4" w:rsidP="005775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E47673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C135E4" w:rsidRPr="00A85735" w:rsidRDefault="00C135E4" w:rsidP="00E476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 xml:space="preserve">(подпись лица, </w:t>
            </w:r>
            <w:r w:rsidRPr="00A85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представившего уведомление)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35E4" w:rsidRPr="00A85735" w:rsidRDefault="00E47673" w:rsidP="005775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</w:t>
            </w:r>
          </w:p>
          <w:p w:rsidR="00C135E4" w:rsidRPr="00A85735" w:rsidRDefault="00C135E4" w:rsidP="005775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 xml:space="preserve">(расшифровка </w:t>
            </w:r>
            <w:r w:rsidRPr="00A85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подписи)</w:t>
            </w:r>
          </w:p>
        </w:tc>
      </w:tr>
      <w:tr w:rsidR="00C135E4" w:rsidRPr="00A85735" w:rsidTr="005775DE">
        <w:trPr>
          <w:gridAfter w:val="1"/>
          <w:wAfter w:w="630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35E4" w:rsidRPr="00A85735" w:rsidRDefault="00C135E4" w:rsidP="005775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&lt;3&gt;:</w:t>
            </w:r>
          </w:p>
          <w:p w:rsidR="00C135E4" w:rsidRPr="00A85735" w:rsidRDefault="00C135E4" w:rsidP="005775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1. _______________________ на ___ л.;</w:t>
            </w:r>
          </w:p>
          <w:p w:rsidR="00C135E4" w:rsidRPr="00A85735" w:rsidRDefault="00C135E4" w:rsidP="005775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2. _______________________ на ___ л.;</w:t>
            </w:r>
          </w:p>
          <w:p w:rsidR="00C135E4" w:rsidRPr="00A85735" w:rsidRDefault="00C135E4" w:rsidP="005775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3. _______________________ на ___ л.</w:t>
            </w:r>
          </w:p>
          <w:p w:rsidR="00C135E4" w:rsidRPr="00A85735" w:rsidRDefault="00C135E4" w:rsidP="00577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5E4" w:rsidRPr="00A85735" w:rsidRDefault="00C135E4" w:rsidP="005775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Ознакомлен:</w:t>
            </w:r>
          </w:p>
          <w:p w:rsidR="00C135E4" w:rsidRPr="00A85735" w:rsidRDefault="00C135E4" w:rsidP="005775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E47673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C135E4" w:rsidRPr="00A85735" w:rsidRDefault="00C135E4" w:rsidP="005775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 xml:space="preserve">(подпись, фамилия, имя, отчество, должность непосредственного руководителя </w:t>
            </w:r>
            <w:r w:rsidR="00E47673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ого служащего, представляющего уведомление)</w:t>
            </w:r>
          </w:p>
          <w:p w:rsidR="00C135E4" w:rsidRPr="00A85735" w:rsidRDefault="00C135E4" w:rsidP="00577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5E4" w:rsidRPr="00A85735" w:rsidRDefault="00C135E4" w:rsidP="005775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Уведомление за</w:t>
            </w:r>
            <w:r w:rsidR="00E47673">
              <w:rPr>
                <w:rFonts w:ascii="Times New Roman" w:hAnsi="Times New Roman" w:cs="Times New Roman"/>
                <w:sz w:val="28"/>
                <w:szCs w:val="28"/>
              </w:rPr>
              <w:t xml:space="preserve">регистрировано </w:t>
            </w:r>
            <w:r w:rsidR="009549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4767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9549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47673">
              <w:rPr>
                <w:rFonts w:ascii="Times New Roman" w:hAnsi="Times New Roman" w:cs="Times New Roman"/>
                <w:sz w:val="28"/>
                <w:szCs w:val="28"/>
              </w:rPr>
              <w:t xml:space="preserve"> __________ 20__</w:t>
            </w: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7673">
              <w:rPr>
                <w:rFonts w:ascii="Times New Roman" w:hAnsi="Times New Roman" w:cs="Times New Roman"/>
                <w:sz w:val="28"/>
                <w:szCs w:val="28"/>
              </w:rPr>
              <w:t>г., рег. № _______</w:t>
            </w:r>
          </w:p>
          <w:p w:rsidR="00C135E4" w:rsidRPr="00A85735" w:rsidRDefault="00C135E4" w:rsidP="005775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E47673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C135E4" w:rsidRPr="00A85735" w:rsidRDefault="00C135E4" w:rsidP="005775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(подпись, фамилия, имя, отчество, должность специалиста, принявшего уведомление)</w:t>
            </w:r>
          </w:p>
        </w:tc>
      </w:tr>
      <w:tr w:rsidR="00C135E4" w:rsidRPr="00A85735" w:rsidTr="005775DE">
        <w:trPr>
          <w:gridAfter w:val="1"/>
          <w:wAfter w:w="630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35E4" w:rsidRPr="00A85735" w:rsidRDefault="00C135E4" w:rsidP="005775D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--------------------------------</w:t>
            </w:r>
          </w:p>
          <w:p w:rsidR="00C135E4" w:rsidRPr="00A85735" w:rsidRDefault="00C135E4" w:rsidP="005775D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125"/>
            <w:bookmarkEnd w:id="5"/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&lt;1&gt; Нужное подчеркнуть.</w:t>
            </w:r>
          </w:p>
          <w:p w:rsidR="00C135E4" w:rsidRPr="00A85735" w:rsidRDefault="00C135E4" w:rsidP="005775D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126"/>
            <w:bookmarkEnd w:id="6"/>
            <w:r w:rsidRPr="00A85735">
              <w:rPr>
                <w:rFonts w:ascii="Times New Roman" w:hAnsi="Times New Roman" w:cs="Times New Roman"/>
                <w:sz w:val="28"/>
                <w:szCs w:val="28"/>
              </w:rPr>
              <w:t xml:space="preserve">&lt;2&gt; Описываются ситуация, при которой личная заинтересованность </w:t>
            </w:r>
            <w:r w:rsidR="00EF2B66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 (прямая или косвенная) влияет или может повлиять на надлежащее, объективное и беспристрастное исполнение им должностных (служебных) обязанностей, признаки, свидетельствующие о личной заинтересованности.</w:t>
            </w:r>
          </w:p>
          <w:p w:rsidR="00C135E4" w:rsidRPr="00A85735" w:rsidRDefault="00C135E4" w:rsidP="005775D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&lt;3&gt; Отражаются наименование прилагаемого документа, его реквизиты (при наличии).</w:t>
            </w:r>
          </w:p>
        </w:tc>
      </w:tr>
    </w:tbl>
    <w:p w:rsidR="000549FD" w:rsidRDefault="000549FD" w:rsidP="00C13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0549FD" w:rsidSect="00E47673">
          <w:pgSz w:w="11906" w:h="16840"/>
          <w:pgMar w:top="1134" w:right="567" w:bottom="1134" w:left="1701" w:header="709" w:footer="709" w:gutter="0"/>
          <w:cols w:space="708"/>
          <w:docGrid w:linePitch="360"/>
        </w:sectPr>
      </w:pPr>
    </w:p>
    <w:p w:rsidR="00C135E4" w:rsidRPr="00A85735" w:rsidRDefault="00C135E4" w:rsidP="00B67B3D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135E4" w:rsidRPr="00A85735" w:rsidRDefault="000549FD" w:rsidP="00B67B3D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85735">
        <w:rPr>
          <w:rFonts w:ascii="Times New Roman" w:hAnsi="Times New Roman" w:cs="Times New Roman"/>
          <w:sz w:val="28"/>
          <w:szCs w:val="28"/>
        </w:rPr>
        <w:t>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E05">
        <w:rPr>
          <w:rFonts w:ascii="Times New Roman" w:hAnsi="Times New Roman"/>
          <w:sz w:val="28"/>
          <w:szCs w:val="28"/>
        </w:rPr>
        <w:t>уведомления муниципальными служащими администрации Чайковского городского округа представителя нанимателя (работодателя) о возникшем конфликте интересов или возможности его возникновения</w:t>
      </w:r>
    </w:p>
    <w:p w:rsidR="000549FD" w:rsidRDefault="000549FD" w:rsidP="000549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35E4" w:rsidRPr="00A85735" w:rsidRDefault="00C135E4" w:rsidP="000549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>ФОРМА</w:t>
      </w:r>
    </w:p>
    <w:p w:rsidR="00C135E4" w:rsidRPr="00A85735" w:rsidRDefault="00C135E4" w:rsidP="00C13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5E4" w:rsidRPr="00A85735" w:rsidRDefault="00C135E4" w:rsidP="00C135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44"/>
      <w:bookmarkEnd w:id="7"/>
      <w:r w:rsidRPr="00A85735">
        <w:rPr>
          <w:rFonts w:ascii="Times New Roman" w:hAnsi="Times New Roman" w:cs="Times New Roman"/>
          <w:sz w:val="28"/>
          <w:szCs w:val="28"/>
        </w:rPr>
        <w:t>ЖУРНАЛ РЕГИСТРАЦИИ УВЕДОМЛЕНИЙ</w:t>
      </w:r>
    </w:p>
    <w:p w:rsidR="00C135E4" w:rsidRPr="00A85735" w:rsidRDefault="00C135E4" w:rsidP="00C135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заинтересованности, которая приводит</w:t>
      </w:r>
    </w:p>
    <w:p w:rsidR="00C135E4" w:rsidRPr="00A85735" w:rsidRDefault="00C135E4" w:rsidP="00C135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5735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C135E4" w:rsidRPr="00A85735" w:rsidRDefault="00C135E4" w:rsidP="00C135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1625"/>
        <w:gridCol w:w="2202"/>
        <w:gridCol w:w="1559"/>
        <w:gridCol w:w="2268"/>
      </w:tblGrid>
      <w:tr w:rsidR="00C135E4" w:rsidRPr="00A85735" w:rsidTr="000549FD">
        <w:tc>
          <w:tcPr>
            <w:tcW w:w="460" w:type="dxa"/>
            <w:vAlign w:val="center"/>
          </w:tcPr>
          <w:p w:rsidR="00C135E4" w:rsidRPr="00A85735" w:rsidRDefault="00C135E4" w:rsidP="005775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587" w:type="dxa"/>
            <w:vAlign w:val="center"/>
          </w:tcPr>
          <w:p w:rsidR="00C135E4" w:rsidRPr="00A85735" w:rsidRDefault="00C135E4" w:rsidP="005775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1625" w:type="dxa"/>
            <w:vAlign w:val="center"/>
          </w:tcPr>
          <w:p w:rsidR="00C135E4" w:rsidRPr="00A85735" w:rsidRDefault="00C135E4" w:rsidP="005775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ФИО, должность лица, представившего уведомление</w:t>
            </w:r>
          </w:p>
        </w:tc>
        <w:tc>
          <w:tcPr>
            <w:tcW w:w="2202" w:type="dxa"/>
            <w:vAlign w:val="center"/>
          </w:tcPr>
          <w:p w:rsidR="00C135E4" w:rsidRPr="00A85735" w:rsidRDefault="00C135E4" w:rsidP="000549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ситуации, при которой личная заинтересованность </w:t>
            </w:r>
            <w:r w:rsidR="000549F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 влияет или может повлиять на надлежащее, объективное и беспристрастное исполнение им должностных (служебных) обязанностей</w:t>
            </w:r>
          </w:p>
        </w:tc>
        <w:tc>
          <w:tcPr>
            <w:tcW w:w="1559" w:type="dxa"/>
            <w:vAlign w:val="center"/>
          </w:tcPr>
          <w:p w:rsidR="00C135E4" w:rsidRPr="00A85735" w:rsidRDefault="00C135E4" w:rsidP="005775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ФИО, подпись лица, зарегистрировавшего уведомление</w:t>
            </w:r>
          </w:p>
        </w:tc>
        <w:tc>
          <w:tcPr>
            <w:tcW w:w="2268" w:type="dxa"/>
            <w:vAlign w:val="center"/>
          </w:tcPr>
          <w:p w:rsidR="00C135E4" w:rsidRPr="00A85735" w:rsidRDefault="00C135E4" w:rsidP="005775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Подпись лица, представившего уведомление, в получении копии уведомления/дата направления уведомления по почте</w:t>
            </w:r>
          </w:p>
        </w:tc>
      </w:tr>
      <w:tr w:rsidR="00C135E4" w:rsidRPr="00A85735" w:rsidTr="000549FD">
        <w:tc>
          <w:tcPr>
            <w:tcW w:w="460" w:type="dxa"/>
          </w:tcPr>
          <w:p w:rsidR="00C135E4" w:rsidRPr="00A85735" w:rsidRDefault="00C135E4" w:rsidP="005775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</w:tcPr>
          <w:p w:rsidR="00C135E4" w:rsidRPr="00A85735" w:rsidRDefault="00C135E4" w:rsidP="005775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5" w:type="dxa"/>
          </w:tcPr>
          <w:p w:rsidR="00C135E4" w:rsidRPr="00A85735" w:rsidRDefault="00C135E4" w:rsidP="005775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2" w:type="dxa"/>
          </w:tcPr>
          <w:p w:rsidR="00C135E4" w:rsidRPr="00A85735" w:rsidRDefault="00C135E4" w:rsidP="005775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135E4" w:rsidRPr="00A85735" w:rsidRDefault="00C135E4" w:rsidP="005775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C135E4" w:rsidRPr="00A85735" w:rsidRDefault="00C135E4" w:rsidP="005775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7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135E4" w:rsidRPr="00A85735" w:rsidTr="000549FD">
        <w:tc>
          <w:tcPr>
            <w:tcW w:w="460" w:type="dxa"/>
          </w:tcPr>
          <w:p w:rsidR="00C135E4" w:rsidRPr="00A85735" w:rsidRDefault="00C135E4" w:rsidP="00577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C135E4" w:rsidRPr="00A85735" w:rsidRDefault="00C135E4" w:rsidP="00577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C135E4" w:rsidRPr="00A85735" w:rsidRDefault="00C135E4" w:rsidP="00577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C135E4" w:rsidRPr="00A85735" w:rsidRDefault="00C135E4" w:rsidP="00577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135E4" w:rsidRPr="00A85735" w:rsidRDefault="00C135E4" w:rsidP="00577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135E4" w:rsidRPr="00A85735" w:rsidRDefault="00C135E4" w:rsidP="00577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E4" w:rsidRPr="00A85735" w:rsidTr="000549FD">
        <w:tc>
          <w:tcPr>
            <w:tcW w:w="460" w:type="dxa"/>
          </w:tcPr>
          <w:p w:rsidR="00C135E4" w:rsidRPr="00A85735" w:rsidRDefault="00C135E4" w:rsidP="00577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C135E4" w:rsidRPr="00A85735" w:rsidRDefault="00C135E4" w:rsidP="00577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C135E4" w:rsidRPr="00A85735" w:rsidRDefault="00C135E4" w:rsidP="00577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C135E4" w:rsidRPr="00A85735" w:rsidRDefault="00C135E4" w:rsidP="00577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135E4" w:rsidRPr="00A85735" w:rsidRDefault="00C135E4" w:rsidP="00577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135E4" w:rsidRPr="00A85735" w:rsidRDefault="00C135E4" w:rsidP="005775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5045" w:rsidRDefault="00245045" w:rsidP="00F676EF">
      <w:pPr>
        <w:pStyle w:val="1"/>
        <w:jc w:val="both"/>
        <w:rPr>
          <w:szCs w:val="28"/>
          <w:lang w:eastAsia="ru-RU"/>
        </w:rPr>
      </w:pPr>
    </w:p>
    <w:sectPr w:rsidR="00245045" w:rsidSect="00E47673">
      <w:pgSz w:w="11906" w:h="16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6A8" w:rsidRDefault="001816A8" w:rsidP="00B35237">
      <w:pPr>
        <w:spacing w:after="0" w:line="240" w:lineRule="auto"/>
      </w:pPr>
      <w:r>
        <w:separator/>
      </w:r>
    </w:p>
  </w:endnote>
  <w:endnote w:type="continuationSeparator" w:id="1">
    <w:p w:rsidR="001816A8" w:rsidRDefault="001816A8" w:rsidP="00B3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237" w:rsidRDefault="00B35237">
    <w:pPr>
      <w:pStyle w:val="a9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6A8" w:rsidRDefault="001816A8" w:rsidP="00B35237">
      <w:pPr>
        <w:spacing w:after="0" w:line="240" w:lineRule="auto"/>
      </w:pPr>
      <w:r>
        <w:separator/>
      </w:r>
    </w:p>
  </w:footnote>
  <w:footnote w:type="continuationSeparator" w:id="1">
    <w:p w:rsidR="001816A8" w:rsidRDefault="001816A8" w:rsidP="00B35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4733B"/>
    <w:multiLevelType w:val="multilevel"/>
    <w:tmpl w:val="E918E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">
    <w:nsid w:val="25847B27"/>
    <w:multiLevelType w:val="multilevel"/>
    <w:tmpl w:val="DAB022C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">
    <w:nsid w:val="29027990"/>
    <w:multiLevelType w:val="multilevel"/>
    <w:tmpl w:val="B344E51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30875588"/>
    <w:multiLevelType w:val="multilevel"/>
    <w:tmpl w:val="0CDC9E0A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3EFB71B3"/>
    <w:multiLevelType w:val="multilevel"/>
    <w:tmpl w:val="4A52A3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33C059A"/>
    <w:multiLevelType w:val="multilevel"/>
    <w:tmpl w:val="4F445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48DF4C85"/>
    <w:multiLevelType w:val="multilevel"/>
    <w:tmpl w:val="A7B2C26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abstractNum w:abstractNumId="7">
    <w:nsid w:val="4BD6173C"/>
    <w:multiLevelType w:val="multilevel"/>
    <w:tmpl w:val="1526B2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558B0E63"/>
    <w:multiLevelType w:val="multilevel"/>
    <w:tmpl w:val="29E82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9">
    <w:nsid w:val="55D76771"/>
    <w:multiLevelType w:val="multilevel"/>
    <w:tmpl w:val="4720FBA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>
    <w:nsid w:val="5BA92DFA"/>
    <w:multiLevelType w:val="multilevel"/>
    <w:tmpl w:val="FBBAB7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F4655A8"/>
    <w:multiLevelType w:val="multilevel"/>
    <w:tmpl w:val="CB9CA6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6BFB55C5"/>
    <w:multiLevelType w:val="multilevel"/>
    <w:tmpl w:val="FAA64732"/>
    <w:lvl w:ilvl="0">
      <w:start w:val="1"/>
      <w:numFmt w:val="decimal"/>
      <w:lvlText w:val="%1."/>
      <w:lvlJc w:val="left"/>
      <w:pPr>
        <w:ind w:left="1760" w:hanging="105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Calibri" w:hint="default"/>
        <w:b w:val="0"/>
      </w:rPr>
    </w:lvl>
  </w:abstractNum>
  <w:abstractNum w:abstractNumId="13">
    <w:nsid w:val="745E79B6"/>
    <w:multiLevelType w:val="multilevel"/>
    <w:tmpl w:val="30DA9E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>
    <w:nsid w:val="758130CF"/>
    <w:multiLevelType w:val="multilevel"/>
    <w:tmpl w:val="88BC06D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13"/>
  </w:num>
  <w:num w:numId="7">
    <w:abstractNumId w:val="14"/>
  </w:num>
  <w:num w:numId="8">
    <w:abstractNumId w:val="1"/>
  </w:num>
  <w:num w:numId="9">
    <w:abstractNumId w:val="4"/>
  </w:num>
  <w:num w:numId="10">
    <w:abstractNumId w:val="6"/>
  </w:num>
  <w:num w:numId="11">
    <w:abstractNumId w:val="10"/>
  </w:num>
  <w:num w:numId="12">
    <w:abstractNumId w:val="3"/>
  </w:num>
  <w:num w:numId="13">
    <w:abstractNumId w:val="8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mirrorMargins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132"/>
    <w:rsid w:val="000042B2"/>
    <w:rsid w:val="00033D4F"/>
    <w:rsid w:val="000549FD"/>
    <w:rsid w:val="00073C7D"/>
    <w:rsid w:val="00076EEE"/>
    <w:rsid w:val="000859D4"/>
    <w:rsid w:val="00090035"/>
    <w:rsid w:val="000D0CE4"/>
    <w:rsid w:val="000E6162"/>
    <w:rsid w:val="001059C0"/>
    <w:rsid w:val="001277E2"/>
    <w:rsid w:val="00134D0D"/>
    <w:rsid w:val="00135B70"/>
    <w:rsid w:val="001412BF"/>
    <w:rsid w:val="00150CAA"/>
    <w:rsid w:val="00153728"/>
    <w:rsid w:val="001816A8"/>
    <w:rsid w:val="001835D8"/>
    <w:rsid w:val="00185E05"/>
    <w:rsid w:val="00194F0F"/>
    <w:rsid w:val="001B4992"/>
    <w:rsid w:val="001C5DC4"/>
    <w:rsid w:val="001D5AEB"/>
    <w:rsid w:val="001D5F3E"/>
    <w:rsid w:val="001D6C0F"/>
    <w:rsid w:val="001D7690"/>
    <w:rsid w:val="00200132"/>
    <w:rsid w:val="00202F67"/>
    <w:rsid w:val="002034D6"/>
    <w:rsid w:val="002153A3"/>
    <w:rsid w:val="00240C45"/>
    <w:rsid w:val="00245045"/>
    <w:rsid w:val="00254AAB"/>
    <w:rsid w:val="00265A1C"/>
    <w:rsid w:val="002671F1"/>
    <w:rsid w:val="002E7D81"/>
    <w:rsid w:val="002F400A"/>
    <w:rsid w:val="003063AE"/>
    <w:rsid w:val="00307822"/>
    <w:rsid w:val="00320A32"/>
    <w:rsid w:val="00325D3A"/>
    <w:rsid w:val="003306B6"/>
    <w:rsid w:val="0033312E"/>
    <w:rsid w:val="00357F54"/>
    <w:rsid w:val="00396B2D"/>
    <w:rsid w:val="003A26E8"/>
    <w:rsid w:val="003B21B3"/>
    <w:rsid w:val="003C3A56"/>
    <w:rsid w:val="003E2C16"/>
    <w:rsid w:val="003F6B56"/>
    <w:rsid w:val="004012C7"/>
    <w:rsid w:val="004059EB"/>
    <w:rsid w:val="00422945"/>
    <w:rsid w:val="00434529"/>
    <w:rsid w:val="00452E10"/>
    <w:rsid w:val="0045568A"/>
    <w:rsid w:val="0045681F"/>
    <w:rsid w:val="00467007"/>
    <w:rsid w:val="0049355E"/>
    <w:rsid w:val="0049716D"/>
    <w:rsid w:val="004A30DB"/>
    <w:rsid w:val="004B4908"/>
    <w:rsid w:val="004C1E02"/>
    <w:rsid w:val="004E0E91"/>
    <w:rsid w:val="004F780A"/>
    <w:rsid w:val="00501AD2"/>
    <w:rsid w:val="00511BD0"/>
    <w:rsid w:val="00540D92"/>
    <w:rsid w:val="00543E48"/>
    <w:rsid w:val="00592F99"/>
    <w:rsid w:val="00594E02"/>
    <w:rsid w:val="005B1D39"/>
    <w:rsid w:val="005D1DAB"/>
    <w:rsid w:val="005D517A"/>
    <w:rsid w:val="005D7F55"/>
    <w:rsid w:val="005F37D8"/>
    <w:rsid w:val="005F46D4"/>
    <w:rsid w:val="006015F2"/>
    <w:rsid w:val="006027C0"/>
    <w:rsid w:val="0064327E"/>
    <w:rsid w:val="00685B9A"/>
    <w:rsid w:val="006A064C"/>
    <w:rsid w:val="006B40CE"/>
    <w:rsid w:val="006B5BC1"/>
    <w:rsid w:val="006B7A43"/>
    <w:rsid w:val="006B7C66"/>
    <w:rsid w:val="006E2E50"/>
    <w:rsid w:val="006F53FA"/>
    <w:rsid w:val="006F5A2A"/>
    <w:rsid w:val="007076A0"/>
    <w:rsid w:val="00731200"/>
    <w:rsid w:val="007414C9"/>
    <w:rsid w:val="00744700"/>
    <w:rsid w:val="00753C8F"/>
    <w:rsid w:val="00772200"/>
    <w:rsid w:val="007939DA"/>
    <w:rsid w:val="007A0A87"/>
    <w:rsid w:val="007A161C"/>
    <w:rsid w:val="007A657A"/>
    <w:rsid w:val="007C0DE8"/>
    <w:rsid w:val="007E5004"/>
    <w:rsid w:val="008020A4"/>
    <w:rsid w:val="00836C80"/>
    <w:rsid w:val="0086686B"/>
    <w:rsid w:val="008713B8"/>
    <w:rsid w:val="00880DC4"/>
    <w:rsid w:val="008871CD"/>
    <w:rsid w:val="00897C5C"/>
    <w:rsid w:val="008B235D"/>
    <w:rsid w:val="008C355C"/>
    <w:rsid w:val="0092071E"/>
    <w:rsid w:val="009258B3"/>
    <w:rsid w:val="00946038"/>
    <w:rsid w:val="0094751A"/>
    <w:rsid w:val="00954941"/>
    <w:rsid w:val="009658E7"/>
    <w:rsid w:val="00970AE4"/>
    <w:rsid w:val="00971213"/>
    <w:rsid w:val="009872D9"/>
    <w:rsid w:val="00990451"/>
    <w:rsid w:val="009A1BC4"/>
    <w:rsid w:val="009A6F0A"/>
    <w:rsid w:val="009B4800"/>
    <w:rsid w:val="009D07C9"/>
    <w:rsid w:val="00A00596"/>
    <w:rsid w:val="00A074F9"/>
    <w:rsid w:val="00A40456"/>
    <w:rsid w:val="00AA2760"/>
    <w:rsid w:val="00AA3834"/>
    <w:rsid w:val="00AE2F6F"/>
    <w:rsid w:val="00AE3284"/>
    <w:rsid w:val="00AF7BC2"/>
    <w:rsid w:val="00B03FE9"/>
    <w:rsid w:val="00B10C67"/>
    <w:rsid w:val="00B14DE5"/>
    <w:rsid w:val="00B27042"/>
    <w:rsid w:val="00B35237"/>
    <w:rsid w:val="00B35252"/>
    <w:rsid w:val="00B355D3"/>
    <w:rsid w:val="00B503A9"/>
    <w:rsid w:val="00B57AC3"/>
    <w:rsid w:val="00B67B3D"/>
    <w:rsid w:val="00B83596"/>
    <w:rsid w:val="00B83B3B"/>
    <w:rsid w:val="00BA1043"/>
    <w:rsid w:val="00BA4A81"/>
    <w:rsid w:val="00BA7679"/>
    <w:rsid w:val="00BB4862"/>
    <w:rsid w:val="00BE1EEE"/>
    <w:rsid w:val="00C00634"/>
    <w:rsid w:val="00C02DBD"/>
    <w:rsid w:val="00C066A5"/>
    <w:rsid w:val="00C135E4"/>
    <w:rsid w:val="00C14F45"/>
    <w:rsid w:val="00C23D66"/>
    <w:rsid w:val="00C40B51"/>
    <w:rsid w:val="00C41858"/>
    <w:rsid w:val="00C45566"/>
    <w:rsid w:val="00C45728"/>
    <w:rsid w:val="00C5100B"/>
    <w:rsid w:val="00C5164B"/>
    <w:rsid w:val="00C70906"/>
    <w:rsid w:val="00C7139C"/>
    <w:rsid w:val="00C7716A"/>
    <w:rsid w:val="00C922CB"/>
    <w:rsid w:val="00C94503"/>
    <w:rsid w:val="00CC0AE4"/>
    <w:rsid w:val="00CD1E43"/>
    <w:rsid w:val="00D06AD4"/>
    <w:rsid w:val="00D127B6"/>
    <w:rsid w:val="00D43689"/>
    <w:rsid w:val="00D7092B"/>
    <w:rsid w:val="00D86575"/>
    <w:rsid w:val="00DB767F"/>
    <w:rsid w:val="00DC16F1"/>
    <w:rsid w:val="00E030C6"/>
    <w:rsid w:val="00E332B0"/>
    <w:rsid w:val="00E46D13"/>
    <w:rsid w:val="00E47673"/>
    <w:rsid w:val="00E51DD2"/>
    <w:rsid w:val="00E52E17"/>
    <w:rsid w:val="00E700BA"/>
    <w:rsid w:val="00E7110D"/>
    <w:rsid w:val="00EA0F49"/>
    <w:rsid w:val="00EF2B66"/>
    <w:rsid w:val="00F16DBD"/>
    <w:rsid w:val="00F265B8"/>
    <w:rsid w:val="00F32551"/>
    <w:rsid w:val="00F34D95"/>
    <w:rsid w:val="00F36FB7"/>
    <w:rsid w:val="00F45B75"/>
    <w:rsid w:val="00F676EF"/>
    <w:rsid w:val="00F74D8D"/>
    <w:rsid w:val="00F817CD"/>
    <w:rsid w:val="00FA271E"/>
    <w:rsid w:val="00FB3200"/>
    <w:rsid w:val="00FB39E0"/>
    <w:rsid w:val="00FC310A"/>
    <w:rsid w:val="00FF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00132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00132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20013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5">
    <w:name w:val="Гипертекстовая ссылка"/>
    <w:uiPriority w:val="99"/>
    <w:rsid w:val="00200132"/>
    <w:rPr>
      <w:rFonts w:cs="Times New Roman"/>
      <w:b/>
      <w:bCs/>
      <w:color w:val="106BBE"/>
    </w:rPr>
  </w:style>
  <w:style w:type="paragraph" w:customStyle="1" w:styleId="ConsPlusNonformat">
    <w:name w:val="ConsPlusNonformat"/>
    <w:rsid w:val="0020013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076EE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35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523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B35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5237"/>
    <w:rPr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E700B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700B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700BA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700B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700BA"/>
    <w:rPr>
      <w:b/>
      <w:bCs/>
    </w:rPr>
  </w:style>
  <w:style w:type="table" w:styleId="af0">
    <w:name w:val="Table Grid"/>
    <w:basedOn w:val="a1"/>
    <w:uiPriority w:val="59"/>
    <w:rsid w:val="00897C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EE20A89F37D50967F89BA5B3B5A1268CED8EC736C4568723FF835B66B5304AE0FBEEC1A5C8E82A760B3B42F9FFAD5E84493A7DFC3p6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8;&#1088;&#1077;&#1087;&#1077;&#1079;&#1085;&#1080;&#1082;&#1086;&#1074;&#1072;\&#1040;&#1043;&#1063;\&#1050;&#1054;&#1056;&#1059;&#1055;&#1062;&#1048;&#1071;\2019\&#1052;&#1053;&#1055;&#1040;%20%20&#1063;&#1043;&#1054;\&#1055;&#1077;&#1088;&#1077;&#1095;&#1077;&#1085;&#1100;%20&#1076;&#1086;&#1083;&#1078;&#1085;&#1086;&#1089;&#1090;&#1077;&#1081;%20&#1089;%20&#1082;&#1086;&#1088;&#1088;&#1091;&#1087;&#1094;&#1080;&#1086;&#1085;&#1085;&#1099;&#1084;%20&#1088;&#1080;&#1089;&#1082;&#1086;&#1084;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73B09-46A9-45D0-B3B1-2475355AA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(2).dot</Template>
  <TotalTime>2</TotalTime>
  <Pages>1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Трепезникова</dc:creator>
  <cp:lastModifiedBy>Трепезникова</cp:lastModifiedBy>
  <cp:revision>5</cp:revision>
  <cp:lastPrinted>2021-03-02T11:51:00Z</cp:lastPrinted>
  <dcterms:created xsi:type="dcterms:W3CDTF">2021-06-10T13:25:00Z</dcterms:created>
  <dcterms:modified xsi:type="dcterms:W3CDTF">2021-06-28T13:05:00Z</dcterms:modified>
</cp:coreProperties>
</file>