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E1" w:rsidRDefault="0032626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2.9pt;margin-top:260pt;width:196.95pt;height:203pt;z-index:251656704;mso-position-horizontal-relative:page;mso-position-vertical-relative:page" filled="f" stroked="f">
            <v:textbox style="mso-next-textbox:#_x0000_s1026" inset="0,0,0,0">
              <w:txbxContent>
                <w:p w:rsidR="0015074D" w:rsidRPr="0015074D" w:rsidRDefault="0015074D" w:rsidP="0015074D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15074D">
                    <w:rPr>
                      <w:rFonts w:ascii="Times New Roman" w:hAnsi="Times New Roman"/>
                      <w:b/>
                      <w:sz w:val="28"/>
                    </w:rPr>
                    <w:t>О</w:t>
                  </w:r>
                  <w:r w:rsidR="007F37CA">
                    <w:rPr>
                      <w:rFonts w:ascii="Times New Roman" w:hAnsi="Times New Roman"/>
                      <w:b/>
                      <w:sz w:val="28"/>
                    </w:rPr>
                    <w:t xml:space="preserve"> внесении изменени</w:t>
                  </w:r>
                  <w:r w:rsidR="006E7F96">
                    <w:rPr>
                      <w:rFonts w:ascii="Times New Roman" w:hAnsi="Times New Roman"/>
                      <w:b/>
                      <w:sz w:val="28"/>
                    </w:rPr>
                    <w:t>я</w:t>
                  </w:r>
                  <w:r w:rsidR="007F37CA">
                    <w:rPr>
                      <w:rFonts w:ascii="Times New Roman" w:hAnsi="Times New Roman"/>
                      <w:b/>
                      <w:sz w:val="28"/>
                    </w:rPr>
                    <w:t xml:space="preserve"> в</w:t>
                  </w:r>
                  <w:r w:rsidR="0095245C">
                    <w:rPr>
                      <w:rFonts w:ascii="Times New Roman" w:hAnsi="Times New Roman"/>
                      <w:b/>
                      <w:sz w:val="28"/>
                    </w:rPr>
                    <w:t xml:space="preserve"> пункт 2</w:t>
                  </w:r>
                  <w:r w:rsidR="007F37CA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Pr="0015074D">
                    <w:rPr>
                      <w:rFonts w:ascii="Times New Roman" w:hAnsi="Times New Roman"/>
                      <w:b/>
                      <w:sz w:val="28"/>
                    </w:rPr>
                    <w:t xml:space="preserve"> Поряд</w:t>
                  </w:r>
                  <w:r w:rsidR="0095245C">
                    <w:rPr>
                      <w:rFonts w:ascii="Times New Roman" w:hAnsi="Times New Roman"/>
                      <w:b/>
                      <w:sz w:val="28"/>
                    </w:rPr>
                    <w:t>ка</w:t>
                  </w:r>
                  <w:r w:rsidRPr="0015074D">
                    <w:rPr>
                      <w:rFonts w:ascii="Times New Roman" w:hAnsi="Times New Roman"/>
                      <w:b/>
                      <w:sz w:val="28"/>
                    </w:rPr>
                    <w:t xml:space="preserve"> предоставления меры социальной поддержки  </w:t>
                  </w:r>
                  <w:r w:rsidRPr="0015074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гражданам Российской Федерации, заключившим контракт о прохождении военной службы в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</w:t>
                  </w:r>
                  <w:r w:rsidRPr="0015074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ооруженных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</w:t>
                  </w:r>
                  <w:r w:rsidRPr="0015074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илах Российской Федерации в целях участия в специальной военной операции</w:t>
                  </w:r>
                  <w:r w:rsidR="0095245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утвержденного</w:t>
                  </w:r>
                  <w:r w:rsidR="007F37C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постановлением </w:t>
                  </w:r>
                  <w:r w:rsidR="00496ED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администрации Чайковского городского округа </w:t>
                  </w:r>
                  <w:r w:rsidR="007F37C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от 09.01.2024 №</w:t>
                  </w:r>
                  <w:r w:rsidR="001C4A4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7F37C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4 </w:t>
                  </w:r>
                  <w:r w:rsidRPr="0015074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</w:t>
                  </w:r>
                </w:p>
                <w:p w:rsidR="00090035" w:rsidRPr="0015074D" w:rsidRDefault="00090035" w:rsidP="0015074D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560631">
        <w:rPr>
          <w:noProof/>
          <w:lang w:eastAsia="ru-RU"/>
        </w:rPr>
        <w:drawing>
          <wp:inline distT="0" distB="0" distL="0" distR="0">
            <wp:extent cx="5935345" cy="2395855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8E1" w:rsidRPr="007508E1" w:rsidRDefault="007508E1" w:rsidP="007508E1"/>
    <w:p w:rsidR="007508E1" w:rsidRPr="007508E1" w:rsidRDefault="007508E1" w:rsidP="007508E1"/>
    <w:p w:rsidR="00AB0275" w:rsidRDefault="00AB0275" w:rsidP="00BF30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074D" w:rsidRDefault="0015074D" w:rsidP="00211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74D" w:rsidRDefault="0015074D" w:rsidP="00211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74D" w:rsidRDefault="0015074D" w:rsidP="00211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74D" w:rsidRDefault="0015074D" w:rsidP="00211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7CA" w:rsidRDefault="007F37CA" w:rsidP="00693E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F37CA" w:rsidRDefault="007F37CA" w:rsidP="00693E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96ED8" w:rsidRDefault="00496ED8" w:rsidP="00693E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96ED8" w:rsidRDefault="00496ED8" w:rsidP="00693E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3E0D" w:rsidRPr="00693E0D" w:rsidRDefault="00693E0D" w:rsidP="00693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3E0D">
        <w:rPr>
          <w:rFonts w:ascii="Times New Roman" w:hAnsi="Times New Roman"/>
          <w:bCs/>
          <w:sz w:val="28"/>
          <w:szCs w:val="28"/>
        </w:rPr>
        <w:t>В соответствии с</w:t>
      </w:r>
      <w:r w:rsidR="00496ED8">
        <w:rPr>
          <w:rFonts w:ascii="Times New Roman" w:hAnsi="Times New Roman"/>
          <w:bCs/>
          <w:sz w:val="28"/>
          <w:szCs w:val="28"/>
        </w:rPr>
        <w:t xml:space="preserve"> </w:t>
      </w:r>
      <w:r w:rsidRPr="00693E0D">
        <w:rPr>
          <w:rFonts w:ascii="Times New Roman" w:hAnsi="Times New Roman"/>
          <w:bCs/>
          <w:sz w:val="28"/>
          <w:szCs w:val="28"/>
        </w:rPr>
        <w:t>Федеральн</w:t>
      </w:r>
      <w:r w:rsidR="00496ED8">
        <w:rPr>
          <w:rFonts w:ascii="Times New Roman" w:hAnsi="Times New Roman"/>
          <w:bCs/>
          <w:sz w:val="28"/>
          <w:szCs w:val="28"/>
        </w:rPr>
        <w:t>ым</w:t>
      </w:r>
      <w:r w:rsidRPr="00693E0D">
        <w:rPr>
          <w:rFonts w:ascii="Times New Roman" w:hAnsi="Times New Roman"/>
          <w:bCs/>
          <w:sz w:val="28"/>
          <w:szCs w:val="28"/>
        </w:rPr>
        <w:t xml:space="preserve"> закон</w:t>
      </w:r>
      <w:r w:rsidR="00496ED8">
        <w:rPr>
          <w:rFonts w:ascii="Times New Roman" w:hAnsi="Times New Roman"/>
          <w:bCs/>
          <w:sz w:val="28"/>
          <w:szCs w:val="28"/>
        </w:rPr>
        <w:t>ом</w:t>
      </w:r>
      <w:r w:rsidRPr="00693E0D">
        <w:rPr>
          <w:rFonts w:ascii="Times New Roman" w:hAnsi="Times New Roman"/>
          <w:bCs/>
          <w:sz w:val="28"/>
          <w:szCs w:val="28"/>
        </w:rPr>
        <w:t xml:space="preserve"> от 6 октября 2003</w:t>
      </w:r>
      <w:r w:rsidR="00AA6314">
        <w:rPr>
          <w:rFonts w:ascii="Times New Roman" w:hAnsi="Times New Roman"/>
          <w:bCs/>
          <w:sz w:val="28"/>
          <w:szCs w:val="28"/>
        </w:rPr>
        <w:t xml:space="preserve"> г.</w:t>
      </w:r>
      <w:r w:rsidRPr="00693E0D">
        <w:rPr>
          <w:rFonts w:ascii="Times New Roman" w:hAnsi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Чайковского городского округа, решением Думы Чайковского городского округа от 20</w:t>
      </w:r>
      <w:r w:rsidR="00AA6314">
        <w:rPr>
          <w:rFonts w:ascii="Times New Roman" w:hAnsi="Times New Roman"/>
          <w:bCs/>
          <w:sz w:val="28"/>
          <w:szCs w:val="28"/>
        </w:rPr>
        <w:t xml:space="preserve"> декабря </w:t>
      </w:r>
      <w:r w:rsidRPr="00693E0D">
        <w:rPr>
          <w:rFonts w:ascii="Times New Roman" w:hAnsi="Times New Roman"/>
          <w:bCs/>
          <w:sz w:val="28"/>
          <w:szCs w:val="28"/>
        </w:rPr>
        <w:t>2023</w:t>
      </w:r>
      <w:r w:rsidR="00AA6314">
        <w:rPr>
          <w:rFonts w:ascii="Times New Roman" w:hAnsi="Times New Roman"/>
          <w:bCs/>
          <w:sz w:val="28"/>
          <w:szCs w:val="28"/>
        </w:rPr>
        <w:t xml:space="preserve"> г.</w:t>
      </w:r>
      <w:r w:rsidRPr="00693E0D">
        <w:rPr>
          <w:rFonts w:ascii="Times New Roman" w:hAnsi="Times New Roman"/>
          <w:bCs/>
          <w:sz w:val="28"/>
          <w:szCs w:val="28"/>
        </w:rPr>
        <w:t xml:space="preserve"> № </w:t>
      </w:r>
      <w:r w:rsidR="00AA6314">
        <w:rPr>
          <w:rFonts w:ascii="Times New Roman" w:hAnsi="Times New Roman"/>
          <w:bCs/>
          <w:sz w:val="28"/>
          <w:szCs w:val="28"/>
        </w:rPr>
        <w:t>36</w:t>
      </w:r>
      <w:r w:rsidRPr="00693E0D">
        <w:rPr>
          <w:rFonts w:ascii="Times New Roman" w:hAnsi="Times New Roman"/>
          <w:bCs/>
          <w:sz w:val="28"/>
          <w:szCs w:val="28"/>
        </w:rPr>
        <w:t xml:space="preserve"> «</w:t>
      </w:r>
      <w:r w:rsidRPr="00693E0D">
        <w:rPr>
          <w:rFonts w:ascii="Times New Roman" w:hAnsi="Times New Roman"/>
          <w:sz w:val="28"/>
          <w:szCs w:val="28"/>
        </w:rPr>
        <w:t>Об установлении расходного обязательства по предоставлению мер социальной поддержки гражданам Российской Федерации, заключившим контракт о прохождении военной службы в Вооруженных Силах Российской Федерации в целях</w:t>
      </w:r>
      <w:proofErr w:type="gramEnd"/>
      <w:r w:rsidRPr="00693E0D">
        <w:rPr>
          <w:rFonts w:ascii="Times New Roman" w:hAnsi="Times New Roman"/>
          <w:sz w:val="28"/>
          <w:szCs w:val="28"/>
        </w:rPr>
        <w:t xml:space="preserve"> участия в специальной военной операции</w:t>
      </w:r>
      <w:r w:rsidRPr="00693E0D">
        <w:rPr>
          <w:rFonts w:ascii="Times New Roman" w:hAnsi="Times New Roman"/>
          <w:bCs/>
          <w:sz w:val="28"/>
          <w:szCs w:val="28"/>
        </w:rPr>
        <w:t>»</w:t>
      </w:r>
    </w:p>
    <w:p w:rsidR="00BF3008" w:rsidRPr="00BF3008" w:rsidRDefault="00BF3008" w:rsidP="00693E0D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  <w:r w:rsidRPr="00BF3008">
        <w:rPr>
          <w:rFonts w:ascii="Times New Roman" w:hAnsi="Times New Roman"/>
          <w:b/>
          <w:sz w:val="28"/>
          <w:szCs w:val="28"/>
        </w:rPr>
        <w:tab/>
      </w:r>
    </w:p>
    <w:p w:rsidR="00693E0D" w:rsidRDefault="00781167" w:rsidP="00693E0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</w:t>
      </w:r>
      <w:r w:rsidR="00693E0D" w:rsidRPr="00693E0D">
        <w:rPr>
          <w:rFonts w:ascii="Times New Roman" w:hAnsi="Times New Roman"/>
          <w:sz w:val="28"/>
        </w:rPr>
        <w:t xml:space="preserve"> </w:t>
      </w:r>
      <w:r w:rsidR="007F37CA">
        <w:rPr>
          <w:rFonts w:ascii="Times New Roman" w:hAnsi="Times New Roman"/>
          <w:sz w:val="28"/>
        </w:rPr>
        <w:t>в</w:t>
      </w:r>
      <w:r w:rsidR="0095245C">
        <w:rPr>
          <w:rFonts w:ascii="Times New Roman" w:hAnsi="Times New Roman"/>
          <w:sz w:val="28"/>
        </w:rPr>
        <w:t xml:space="preserve"> пункт 2</w:t>
      </w:r>
      <w:r w:rsidR="007F37CA">
        <w:rPr>
          <w:rFonts w:ascii="Times New Roman" w:hAnsi="Times New Roman"/>
          <w:sz w:val="28"/>
        </w:rPr>
        <w:t xml:space="preserve"> </w:t>
      </w:r>
      <w:r w:rsidR="00693E0D" w:rsidRPr="00693E0D">
        <w:rPr>
          <w:rFonts w:ascii="Times New Roman" w:hAnsi="Times New Roman"/>
          <w:sz w:val="28"/>
        </w:rPr>
        <w:t>Поряд</w:t>
      </w:r>
      <w:r w:rsidR="0095245C">
        <w:rPr>
          <w:rFonts w:ascii="Times New Roman" w:hAnsi="Times New Roman"/>
          <w:sz w:val="28"/>
        </w:rPr>
        <w:t>ка</w:t>
      </w:r>
      <w:r w:rsidR="00693E0D" w:rsidRPr="00693E0D">
        <w:rPr>
          <w:rFonts w:ascii="Times New Roman" w:hAnsi="Times New Roman"/>
          <w:sz w:val="28"/>
        </w:rPr>
        <w:t xml:space="preserve"> предоставления меры социальной поддержки гражданам Российской Федерации, заключившим контракт о прохождении военной службы в </w:t>
      </w:r>
      <w:r w:rsidR="00AA6314">
        <w:rPr>
          <w:rFonts w:ascii="Times New Roman" w:hAnsi="Times New Roman"/>
          <w:sz w:val="28"/>
        </w:rPr>
        <w:t>В</w:t>
      </w:r>
      <w:r w:rsidR="00693E0D" w:rsidRPr="00693E0D">
        <w:rPr>
          <w:rFonts w:ascii="Times New Roman" w:hAnsi="Times New Roman"/>
          <w:sz w:val="28"/>
        </w:rPr>
        <w:t xml:space="preserve">ооруженных </w:t>
      </w:r>
      <w:r w:rsidR="00AA6314">
        <w:rPr>
          <w:rFonts w:ascii="Times New Roman" w:hAnsi="Times New Roman"/>
          <w:sz w:val="28"/>
        </w:rPr>
        <w:t>С</w:t>
      </w:r>
      <w:r w:rsidR="00693E0D" w:rsidRPr="00693E0D">
        <w:rPr>
          <w:rFonts w:ascii="Times New Roman" w:hAnsi="Times New Roman"/>
          <w:sz w:val="28"/>
        </w:rPr>
        <w:t>илах Российской Федерации в целях участия в специальной военной операции</w:t>
      </w:r>
      <w:r w:rsidR="007F37CA">
        <w:rPr>
          <w:rFonts w:ascii="Times New Roman" w:hAnsi="Times New Roman"/>
          <w:sz w:val="28"/>
        </w:rPr>
        <w:t>, утвержденн</w:t>
      </w:r>
      <w:r w:rsidR="0095245C">
        <w:rPr>
          <w:rFonts w:ascii="Times New Roman" w:hAnsi="Times New Roman"/>
          <w:sz w:val="28"/>
        </w:rPr>
        <w:t>ого</w:t>
      </w:r>
      <w:r w:rsidR="007F37CA">
        <w:rPr>
          <w:rFonts w:ascii="Times New Roman" w:hAnsi="Times New Roman"/>
          <w:sz w:val="28"/>
        </w:rPr>
        <w:t xml:space="preserve"> постановлением администрации Ча</w:t>
      </w:r>
      <w:r w:rsidR="00496ED8">
        <w:rPr>
          <w:rFonts w:ascii="Times New Roman" w:hAnsi="Times New Roman"/>
          <w:sz w:val="28"/>
        </w:rPr>
        <w:t xml:space="preserve">йковского городского округа от </w:t>
      </w:r>
      <w:r w:rsidR="007F37CA">
        <w:rPr>
          <w:rFonts w:ascii="Times New Roman" w:hAnsi="Times New Roman"/>
          <w:sz w:val="28"/>
        </w:rPr>
        <w:t>9</w:t>
      </w:r>
      <w:r w:rsidR="00496ED8">
        <w:rPr>
          <w:rFonts w:ascii="Times New Roman" w:hAnsi="Times New Roman"/>
          <w:sz w:val="28"/>
        </w:rPr>
        <w:t xml:space="preserve"> января </w:t>
      </w:r>
      <w:r w:rsidR="007F37CA">
        <w:rPr>
          <w:rFonts w:ascii="Times New Roman" w:hAnsi="Times New Roman"/>
          <w:sz w:val="28"/>
        </w:rPr>
        <w:t xml:space="preserve">2024 </w:t>
      </w:r>
      <w:r w:rsidR="00496ED8">
        <w:rPr>
          <w:rFonts w:ascii="Times New Roman" w:hAnsi="Times New Roman"/>
          <w:sz w:val="28"/>
        </w:rPr>
        <w:t xml:space="preserve">г. </w:t>
      </w:r>
      <w:r w:rsidR="007F37CA">
        <w:rPr>
          <w:rFonts w:ascii="Times New Roman" w:hAnsi="Times New Roman"/>
          <w:sz w:val="28"/>
        </w:rPr>
        <w:t>№</w:t>
      </w:r>
      <w:r w:rsidR="001C4A4F">
        <w:rPr>
          <w:rFonts w:ascii="Times New Roman" w:hAnsi="Times New Roman"/>
          <w:sz w:val="28"/>
        </w:rPr>
        <w:t xml:space="preserve"> </w:t>
      </w:r>
      <w:r w:rsidR="007F37C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,</w:t>
      </w:r>
      <w:r w:rsidRPr="00781167">
        <w:rPr>
          <w:rFonts w:ascii="Times New Roman" w:hAnsi="Times New Roman"/>
          <w:sz w:val="28"/>
        </w:rPr>
        <w:t xml:space="preserve"> </w:t>
      </w:r>
      <w:r w:rsidR="00D20C2F">
        <w:rPr>
          <w:rFonts w:ascii="Times New Roman" w:hAnsi="Times New Roman"/>
          <w:sz w:val="28"/>
        </w:rPr>
        <w:t>следующе</w:t>
      </w:r>
      <w:r>
        <w:rPr>
          <w:rFonts w:ascii="Times New Roman" w:hAnsi="Times New Roman"/>
          <w:sz w:val="28"/>
        </w:rPr>
        <w:t>е изменени</w:t>
      </w:r>
      <w:r w:rsidR="00D20C2F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:</w:t>
      </w:r>
    </w:p>
    <w:p w:rsidR="00D20C2F" w:rsidRPr="006E7F96" w:rsidRDefault="00CA6E58" w:rsidP="006E7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E7F96">
        <w:rPr>
          <w:rFonts w:ascii="Times New Roman" w:hAnsi="Times New Roman"/>
          <w:sz w:val="28"/>
        </w:rPr>
        <w:t xml:space="preserve">в </w:t>
      </w:r>
      <w:r w:rsidR="006E7F96" w:rsidRPr="006E7F96">
        <w:rPr>
          <w:rFonts w:ascii="Times New Roman" w:hAnsi="Times New Roman"/>
          <w:sz w:val="28"/>
        </w:rPr>
        <w:t xml:space="preserve">абзаце первом </w:t>
      </w:r>
      <w:r w:rsidR="00D20C2F" w:rsidRPr="006E7F96">
        <w:rPr>
          <w:rFonts w:ascii="Times New Roman" w:hAnsi="Times New Roman"/>
          <w:sz w:val="28"/>
        </w:rPr>
        <w:t>после слов «в специальной военной операции» дополнить словами « на срок не менее года».</w:t>
      </w:r>
    </w:p>
    <w:p w:rsidR="00D628DE" w:rsidRPr="00481D08" w:rsidRDefault="00D628DE" w:rsidP="00A6467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F96">
        <w:rPr>
          <w:rFonts w:ascii="Times New Roman" w:hAnsi="Times New Roman"/>
          <w:sz w:val="28"/>
        </w:rPr>
        <w:lastRenderedPageBreak/>
        <w:t>Опубликовать постановление в газете «Огни Камы» и разместить на</w:t>
      </w:r>
      <w:r w:rsidRPr="00481D08">
        <w:rPr>
          <w:rFonts w:ascii="Times New Roman" w:hAnsi="Times New Roman"/>
          <w:sz w:val="28"/>
          <w:szCs w:val="28"/>
          <w:lang w:eastAsia="ru-RU"/>
        </w:rPr>
        <w:t xml:space="preserve"> официальном сайте администрации Чайковского городского округа в сети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81D08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81D08">
        <w:rPr>
          <w:rFonts w:ascii="Times New Roman" w:hAnsi="Times New Roman"/>
          <w:sz w:val="28"/>
          <w:szCs w:val="28"/>
          <w:lang w:eastAsia="ru-RU"/>
        </w:rPr>
        <w:t>.</w:t>
      </w:r>
    </w:p>
    <w:p w:rsidR="00781167" w:rsidRPr="00693E0D" w:rsidRDefault="00781167" w:rsidP="00A6467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93E0D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693E0D">
        <w:rPr>
          <w:rFonts w:ascii="Times New Roman" w:hAnsi="Times New Roman"/>
          <w:sz w:val="28"/>
          <w:szCs w:val="28"/>
        </w:rPr>
        <w:t>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</w:t>
      </w:r>
      <w:r w:rsidR="00E67F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3 </w:t>
      </w:r>
      <w:r w:rsidR="00E67F6F">
        <w:rPr>
          <w:rFonts w:ascii="Times New Roman" w:hAnsi="Times New Roman"/>
          <w:sz w:val="28"/>
          <w:szCs w:val="28"/>
        </w:rPr>
        <w:t>января 2024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693E0D">
        <w:rPr>
          <w:rFonts w:ascii="Times New Roman" w:hAnsi="Times New Roman"/>
          <w:sz w:val="28"/>
          <w:szCs w:val="28"/>
        </w:rPr>
        <w:t xml:space="preserve"> </w:t>
      </w:r>
    </w:p>
    <w:p w:rsidR="00781167" w:rsidRDefault="00781167" w:rsidP="0078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73D" w:rsidRDefault="00C4673D" w:rsidP="0078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1167" w:rsidRDefault="00781167" w:rsidP="007811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городского округа-</w:t>
      </w:r>
    </w:p>
    <w:p w:rsidR="00781167" w:rsidRDefault="00781167" w:rsidP="007811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781167" w:rsidRDefault="00781167" w:rsidP="007811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  А.В. Агафонов</w:t>
      </w:r>
    </w:p>
    <w:p w:rsidR="00781167" w:rsidRDefault="00781167" w:rsidP="007811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1167" w:rsidRDefault="00781167" w:rsidP="00AF6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303" w:rsidRDefault="00B81303" w:rsidP="00AF6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303" w:rsidRDefault="00B81303" w:rsidP="00AF6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303" w:rsidRDefault="00B81303" w:rsidP="00AF6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303" w:rsidRDefault="00B81303" w:rsidP="00AF6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1033" w:rsidRDefault="00BC1033" w:rsidP="00AF6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1033" w:rsidRDefault="00BC1033" w:rsidP="00AF6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C1033" w:rsidSect="001C4A4F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9DC" w:rsidRDefault="00E819DC" w:rsidP="00AF68C4">
      <w:pPr>
        <w:spacing w:after="0" w:line="240" w:lineRule="auto"/>
      </w:pPr>
      <w:r>
        <w:separator/>
      </w:r>
    </w:p>
  </w:endnote>
  <w:endnote w:type="continuationSeparator" w:id="0">
    <w:p w:rsidR="00E819DC" w:rsidRDefault="00E819DC" w:rsidP="00AF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8C4" w:rsidRDefault="00AF68C4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9DC" w:rsidRDefault="00E819DC" w:rsidP="00AF68C4">
      <w:pPr>
        <w:spacing w:after="0" w:line="240" w:lineRule="auto"/>
      </w:pPr>
      <w:r>
        <w:separator/>
      </w:r>
    </w:p>
  </w:footnote>
  <w:footnote w:type="continuationSeparator" w:id="0">
    <w:p w:rsidR="00E819DC" w:rsidRDefault="00E819DC" w:rsidP="00AF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2DF" w:rsidRPr="003262DF" w:rsidRDefault="003262DF" w:rsidP="003262DF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3262DF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03.04.2024 Срок  приема заключений независимых экспертов до 12.04.2024 на электронный адрес ud-mnpa@chaykovsky.permkrai.ru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380"/>
    <w:multiLevelType w:val="hybridMultilevel"/>
    <w:tmpl w:val="C6D0C12A"/>
    <w:lvl w:ilvl="0" w:tplc="D376D0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746563"/>
    <w:multiLevelType w:val="multilevel"/>
    <w:tmpl w:val="E02448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7E34B6B"/>
    <w:multiLevelType w:val="multilevel"/>
    <w:tmpl w:val="E02448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278F5914"/>
    <w:multiLevelType w:val="multilevel"/>
    <w:tmpl w:val="E02448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CFD2752"/>
    <w:multiLevelType w:val="multilevel"/>
    <w:tmpl w:val="E02448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5A00780"/>
    <w:multiLevelType w:val="multilevel"/>
    <w:tmpl w:val="EFFE66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49FE5CE3"/>
    <w:multiLevelType w:val="hybridMultilevel"/>
    <w:tmpl w:val="0A281376"/>
    <w:lvl w:ilvl="0" w:tplc="1DA6C4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CCB490B"/>
    <w:multiLevelType w:val="multilevel"/>
    <w:tmpl w:val="DCA685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57953CC4"/>
    <w:multiLevelType w:val="hybridMultilevel"/>
    <w:tmpl w:val="55D098DC"/>
    <w:lvl w:ilvl="0" w:tplc="83388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0612607"/>
    <w:multiLevelType w:val="multilevel"/>
    <w:tmpl w:val="E02448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68392A36"/>
    <w:multiLevelType w:val="multilevel"/>
    <w:tmpl w:val="E02448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6D0403E9"/>
    <w:multiLevelType w:val="multilevel"/>
    <w:tmpl w:val="E02448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71407DE7"/>
    <w:multiLevelType w:val="hybridMultilevel"/>
    <w:tmpl w:val="C240B21A"/>
    <w:lvl w:ilvl="0" w:tplc="168AF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631"/>
    <w:rsid w:val="00023308"/>
    <w:rsid w:val="00050E37"/>
    <w:rsid w:val="00090035"/>
    <w:rsid w:val="00090081"/>
    <w:rsid w:val="000B615B"/>
    <w:rsid w:val="000C564D"/>
    <w:rsid w:val="000C6ABE"/>
    <w:rsid w:val="000F0962"/>
    <w:rsid w:val="00113553"/>
    <w:rsid w:val="00113954"/>
    <w:rsid w:val="0012231E"/>
    <w:rsid w:val="00132088"/>
    <w:rsid w:val="00146FC3"/>
    <w:rsid w:val="0015074D"/>
    <w:rsid w:val="00181A49"/>
    <w:rsid w:val="001931E4"/>
    <w:rsid w:val="00195907"/>
    <w:rsid w:val="001A4604"/>
    <w:rsid w:val="001C4A4F"/>
    <w:rsid w:val="001D6C0F"/>
    <w:rsid w:val="001F3EF8"/>
    <w:rsid w:val="002078BA"/>
    <w:rsid w:val="00211A3F"/>
    <w:rsid w:val="002634E5"/>
    <w:rsid w:val="00265A1C"/>
    <w:rsid w:val="00273DF8"/>
    <w:rsid w:val="002810D0"/>
    <w:rsid w:val="002A6CCD"/>
    <w:rsid w:val="002B5728"/>
    <w:rsid w:val="002C59B3"/>
    <w:rsid w:val="002E7D81"/>
    <w:rsid w:val="00314DE1"/>
    <w:rsid w:val="00326266"/>
    <w:rsid w:val="003262DF"/>
    <w:rsid w:val="003361AB"/>
    <w:rsid w:val="00364E57"/>
    <w:rsid w:val="003749A5"/>
    <w:rsid w:val="004202FD"/>
    <w:rsid w:val="00436A24"/>
    <w:rsid w:val="0045107C"/>
    <w:rsid w:val="004814EB"/>
    <w:rsid w:val="00481D08"/>
    <w:rsid w:val="0049355E"/>
    <w:rsid w:val="004954B8"/>
    <w:rsid w:val="00495B75"/>
    <w:rsid w:val="00496ED8"/>
    <w:rsid w:val="004A593B"/>
    <w:rsid w:val="004B06CF"/>
    <w:rsid w:val="004B2E92"/>
    <w:rsid w:val="004B6337"/>
    <w:rsid w:val="004C5F7C"/>
    <w:rsid w:val="004E3753"/>
    <w:rsid w:val="00534B0C"/>
    <w:rsid w:val="00560631"/>
    <w:rsid w:val="005615D2"/>
    <w:rsid w:val="005B1D4B"/>
    <w:rsid w:val="005D1DAB"/>
    <w:rsid w:val="005F708B"/>
    <w:rsid w:val="00602B97"/>
    <w:rsid w:val="00606547"/>
    <w:rsid w:val="006815D6"/>
    <w:rsid w:val="00693E0D"/>
    <w:rsid w:val="006C35AD"/>
    <w:rsid w:val="006E7F96"/>
    <w:rsid w:val="00703F6A"/>
    <w:rsid w:val="00715B19"/>
    <w:rsid w:val="00737191"/>
    <w:rsid w:val="007508E1"/>
    <w:rsid w:val="00755263"/>
    <w:rsid w:val="007613D8"/>
    <w:rsid w:val="00781167"/>
    <w:rsid w:val="00784851"/>
    <w:rsid w:val="00794ACE"/>
    <w:rsid w:val="007A0A87"/>
    <w:rsid w:val="007A1E11"/>
    <w:rsid w:val="007B32F4"/>
    <w:rsid w:val="007B44DC"/>
    <w:rsid w:val="007C0DE8"/>
    <w:rsid w:val="007D3A60"/>
    <w:rsid w:val="007E22D1"/>
    <w:rsid w:val="007F37CA"/>
    <w:rsid w:val="00875E4D"/>
    <w:rsid w:val="008852D2"/>
    <w:rsid w:val="00890124"/>
    <w:rsid w:val="00897210"/>
    <w:rsid w:val="00902B68"/>
    <w:rsid w:val="00910987"/>
    <w:rsid w:val="0093403B"/>
    <w:rsid w:val="0095245C"/>
    <w:rsid w:val="009571F2"/>
    <w:rsid w:val="00961963"/>
    <w:rsid w:val="00970AE4"/>
    <w:rsid w:val="009C6E73"/>
    <w:rsid w:val="009C71B7"/>
    <w:rsid w:val="00A34DDE"/>
    <w:rsid w:val="00A52E79"/>
    <w:rsid w:val="00A64675"/>
    <w:rsid w:val="00A73D15"/>
    <w:rsid w:val="00A83827"/>
    <w:rsid w:val="00A95452"/>
    <w:rsid w:val="00AA6314"/>
    <w:rsid w:val="00AB0275"/>
    <w:rsid w:val="00AE0542"/>
    <w:rsid w:val="00AF68C4"/>
    <w:rsid w:val="00AF7B7A"/>
    <w:rsid w:val="00B01220"/>
    <w:rsid w:val="00B14EF3"/>
    <w:rsid w:val="00B27042"/>
    <w:rsid w:val="00B40AE9"/>
    <w:rsid w:val="00B6206C"/>
    <w:rsid w:val="00B71A5E"/>
    <w:rsid w:val="00B81303"/>
    <w:rsid w:val="00B9306A"/>
    <w:rsid w:val="00BC1033"/>
    <w:rsid w:val="00BE01B5"/>
    <w:rsid w:val="00BE38CA"/>
    <w:rsid w:val="00BF003C"/>
    <w:rsid w:val="00BF09E5"/>
    <w:rsid w:val="00BF3008"/>
    <w:rsid w:val="00C4673D"/>
    <w:rsid w:val="00C515E6"/>
    <w:rsid w:val="00C71D75"/>
    <w:rsid w:val="00C922CB"/>
    <w:rsid w:val="00CA6E58"/>
    <w:rsid w:val="00CC3465"/>
    <w:rsid w:val="00CD1892"/>
    <w:rsid w:val="00D01A50"/>
    <w:rsid w:val="00D03418"/>
    <w:rsid w:val="00D1301E"/>
    <w:rsid w:val="00D1530A"/>
    <w:rsid w:val="00D20C2F"/>
    <w:rsid w:val="00D27AE6"/>
    <w:rsid w:val="00D43689"/>
    <w:rsid w:val="00D51073"/>
    <w:rsid w:val="00D628DE"/>
    <w:rsid w:val="00DA5A0D"/>
    <w:rsid w:val="00DD3524"/>
    <w:rsid w:val="00DE2BE7"/>
    <w:rsid w:val="00DE5E65"/>
    <w:rsid w:val="00E06C57"/>
    <w:rsid w:val="00E412D4"/>
    <w:rsid w:val="00E42453"/>
    <w:rsid w:val="00E44ADE"/>
    <w:rsid w:val="00E44AEB"/>
    <w:rsid w:val="00E54DDC"/>
    <w:rsid w:val="00E610C0"/>
    <w:rsid w:val="00E67F6F"/>
    <w:rsid w:val="00E819DC"/>
    <w:rsid w:val="00E87D9C"/>
    <w:rsid w:val="00F0002A"/>
    <w:rsid w:val="00F41A83"/>
    <w:rsid w:val="00F46629"/>
    <w:rsid w:val="00F66CB5"/>
    <w:rsid w:val="00F7322C"/>
    <w:rsid w:val="00FB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3008"/>
    <w:pPr>
      <w:ind w:left="720"/>
      <w:contextualSpacing/>
    </w:pPr>
  </w:style>
  <w:style w:type="character" w:styleId="a6">
    <w:name w:val="Hyperlink"/>
    <w:basedOn w:val="a0"/>
    <w:uiPriority w:val="99"/>
    <w:rsid w:val="00693E0D"/>
    <w:rPr>
      <w:color w:val="0000FF"/>
      <w:u w:val="single"/>
    </w:rPr>
  </w:style>
  <w:style w:type="paragraph" w:customStyle="1" w:styleId="ConsPlusTitle">
    <w:name w:val="ConsPlusTitle"/>
    <w:rsid w:val="00D130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t-a-000056">
    <w:name w:val="pt-a-000056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39">
    <w:name w:val="pt-a0-000039"/>
    <w:basedOn w:val="a0"/>
    <w:rsid w:val="00D1301E"/>
  </w:style>
  <w:style w:type="paragraph" w:customStyle="1" w:styleId="pt-a-000057">
    <w:name w:val="pt-a-000057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58">
    <w:name w:val="pt-a-000058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51">
    <w:name w:val="pt-a0-000051"/>
    <w:basedOn w:val="a0"/>
    <w:rsid w:val="00D1301E"/>
  </w:style>
  <w:style w:type="paragraph" w:customStyle="1" w:styleId="pt-a-000059">
    <w:name w:val="pt-a-000059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60">
    <w:name w:val="pt-a-000060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62">
    <w:name w:val="pt-a-000062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63">
    <w:name w:val="pt-a-000063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000064">
    <w:name w:val="pt-000064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65">
    <w:name w:val="pt-000065"/>
    <w:basedOn w:val="a0"/>
    <w:rsid w:val="00D1301E"/>
  </w:style>
  <w:style w:type="paragraph" w:customStyle="1" w:styleId="pt-000066">
    <w:name w:val="pt-000066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68">
    <w:name w:val="pt-a-000068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69">
    <w:name w:val="pt-a-000069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71">
    <w:name w:val="pt-a-000071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49">
    <w:name w:val="pt-a-000049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50">
    <w:name w:val="pt-a-000050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F6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8C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F6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68C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14841-E6FE-4324-9F09-58E1D0C0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mogilnikova</dc:creator>
  <cp:lastModifiedBy>derbilova</cp:lastModifiedBy>
  <cp:revision>2</cp:revision>
  <cp:lastPrinted>2024-02-15T07:16:00Z</cp:lastPrinted>
  <dcterms:created xsi:type="dcterms:W3CDTF">2024-04-03T12:27:00Z</dcterms:created>
  <dcterms:modified xsi:type="dcterms:W3CDTF">2024-04-03T12:27:00Z</dcterms:modified>
</cp:coreProperties>
</file>