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53" w:rsidRDefault="007B255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86pt;width:196.3pt;height:68.5pt;z-index:251656704;mso-position-horizontal-relative:page;mso-position-vertical-relative:page" filled="f" stroked="f">
            <v:textbox style="mso-next-textbox:#_x0000_s1026" inset="0,0,0,0">
              <w:txbxContent>
                <w:p w:rsidR="00A56D9F" w:rsidRDefault="00A56D9F" w:rsidP="00025BAB">
                  <w:pPr>
                    <w:spacing w:after="0" w:line="240" w:lineRule="exact"/>
                    <w:jc w:val="both"/>
                  </w:pPr>
                  <w:r w:rsidRPr="003B63CD">
                    <w:rPr>
                      <w:rFonts w:ascii="Times New Roman" w:hAnsi="Times New Roman"/>
                      <w:b/>
                      <w:sz w:val="28"/>
                    </w:rPr>
                    <w:t xml:space="preserve">О признании </w:t>
                  </w:r>
                  <w:proofErr w:type="gramStart"/>
                  <w:r w:rsidRPr="003B63CD">
                    <w:rPr>
                      <w:rFonts w:ascii="Times New Roman" w:hAnsi="Times New Roman"/>
                      <w:b/>
                      <w:sz w:val="28"/>
                    </w:rPr>
                    <w:t>утративш</w:t>
                  </w:r>
                  <w:r w:rsidR="003B63CD">
                    <w:rPr>
                      <w:rFonts w:ascii="Times New Roman" w:hAnsi="Times New Roman"/>
                      <w:b/>
                      <w:sz w:val="28"/>
                    </w:rPr>
                    <w:t>им</w:t>
                  </w:r>
                  <w:proofErr w:type="gramEnd"/>
                  <w:r w:rsidRPr="003B63CD">
                    <w:rPr>
                      <w:rFonts w:ascii="Times New Roman" w:hAnsi="Times New Roman"/>
                      <w:b/>
                      <w:sz w:val="28"/>
                    </w:rPr>
                    <w:t xml:space="preserve"> силу</w:t>
                  </w:r>
                  <w:r w:rsidR="00532807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Pr="003B63CD">
                    <w:rPr>
                      <w:rFonts w:ascii="Times New Roman" w:hAnsi="Times New Roman"/>
                      <w:b/>
                      <w:sz w:val="28"/>
                    </w:rPr>
                    <w:t>постановлени</w:t>
                  </w:r>
                  <w:r w:rsidR="003B63CD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3B63CD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</w:t>
                  </w:r>
                  <w:r w:rsidR="003A41FB" w:rsidRPr="003B63CD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532807">
                    <w:rPr>
                      <w:rFonts w:ascii="Times New Roman" w:hAnsi="Times New Roman"/>
                      <w:b/>
                      <w:sz w:val="28"/>
                    </w:rPr>
                    <w:t xml:space="preserve">муниципального района </w:t>
                  </w:r>
                  <w:r w:rsidR="003A41FB" w:rsidRPr="003B63CD">
                    <w:rPr>
                      <w:rFonts w:ascii="Times New Roman" w:hAnsi="Times New Roman"/>
                      <w:b/>
                      <w:sz w:val="28"/>
                    </w:rPr>
                    <w:t xml:space="preserve">от </w:t>
                  </w:r>
                  <w:r w:rsidR="00532807">
                    <w:rPr>
                      <w:rFonts w:ascii="Times New Roman" w:hAnsi="Times New Roman"/>
                      <w:b/>
                      <w:sz w:val="28"/>
                    </w:rPr>
                    <w:t>16</w:t>
                  </w:r>
                  <w:r w:rsidR="003B63CD">
                    <w:rPr>
                      <w:rFonts w:ascii="Times New Roman" w:hAnsi="Times New Roman"/>
                      <w:b/>
                      <w:sz w:val="28"/>
                    </w:rPr>
                    <w:t>.0</w:t>
                  </w:r>
                  <w:r w:rsidR="00532807">
                    <w:rPr>
                      <w:rFonts w:ascii="Times New Roman" w:hAnsi="Times New Roman"/>
                      <w:b/>
                      <w:sz w:val="28"/>
                    </w:rPr>
                    <w:t>8</w:t>
                  </w:r>
                  <w:r w:rsidR="003B63CD">
                    <w:rPr>
                      <w:rFonts w:ascii="Times New Roman" w:hAnsi="Times New Roman"/>
                      <w:b/>
                      <w:sz w:val="28"/>
                    </w:rPr>
                    <w:t>.20</w:t>
                  </w:r>
                  <w:r w:rsidR="00532807">
                    <w:rPr>
                      <w:rFonts w:ascii="Times New Roman" w:hAnsi="Times New Roman"/>
                      <w:b/>
                      <w:sz w:val="28"/>
                    </w:rPr>
                    <w:t>10</w:t>
                  </w:r>
                  <w:r w:rsidR="002A12CF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3A41FB" w:rsidRPr="003B63CD">
                    <w:rPr>
                      <w:rFonts w:ascii="Times New Roman" w:hAnsi="Times New Roman"/>
                      <w:b/>
                      <w:sz w:val="28"/>
                    </w:rPr>
                    <w:t>№</w:t>
                  </w:r>
                  <w:r w:rsidR="002A12CF">
                    <w:rPr>
                      <w:rFonts w:ascii="Times New Roman" w:hAnsi="Times New Roman"/>
                      <w:b/>
                      <w:sz w:val="28"/>
                    </w:rPr>
                    <w:t> </w:t>
                  </w:r>
                  <w:r w:rsidR="00532807">
                    <w:rPr>
                      <w:rFonts w:ascii="Times New Roman" w:hAnsi="Times New Roman"/>
                      <w:b/>
                      <w:sz w:val="28"/>
                    </w:rPr>
                    <w:t>2064</w:t>
                  </w:r>
                  <w:r w:rsidR="003A41FB" w:rsidRPr="003B63CD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A0C53">
        <w:rPr>
          <w:noProof/>
          <w:lang w:eastAsia="ru-RU"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53" w:rsidRPr="001A0C53" w:rsidRDefault="001A0C53" w:rsidP="001A0C53"/>
    <w:p w:rsidR="00970AE4" w:rsidRDefault="00A56D9F" w:rsidP="00A56D9F">
      <w:pPr>
        <w:tabs>
          <w:tab w:val="left" w:pos="5780"/>
        </w:tabs>
      </w:pPr>
      <w:r>
        <w:tab/>
      </w:r>
    </w:p>
    <w:p w:rsidR="00532807" w:rsidRDefault="00532807" w:rsidP="00F3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978" w:rsidRDefault="00A51978" w:rsidP="00F3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3CD" w:rsidRPr="002A12CF" w:rsidRDefault="00B5686F" w:rsidP="00F368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32145B" w:rsidRPr="002A12CF">
        <w:rPr>
          <w:rFonts w:ascii="Times New Roman" w:eastAsia="Times New Roman" w:hAnsi="Times New Roman"/>
          <w:sz w:val="28"/>
          <w:szCs w:val="28"/>
          <w:lang w:eastAsia="ru-RU"/>
        </w:rPr>
        <w:t>со статьей 48 Федерального закона</w:t>
      </w:r>
      <w:r w:rsid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2145B" w:rsidRPr="002A12C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25BAB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32145B" w:rsidRPr="002A12CF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025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2C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2145B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25BA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2145B" w:rsidRPr="002A12CF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="0082160B" w:rsidRPr="002A12CF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 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и в целях </w:t>
      </w:r>
      <w:r w:rsidR="003B63CD" w:rsidRPr="002A12CF">
        <w:rPr>
          <w:rFonts w:ascii="Times New Roman" w:eastAsia="Times New Roman" w:hAnsi="Times New Roman"/>
          <w:sz w:val="28"/>
          <w:szCs w:val="28"/>
          <w:lang w:eastAsia="ru-RU"/>
        </w:rPr>
        <w:t>актуализации муниципальных нормативных правовых актов</w:t>
      </w:r>
    </w:p>
    <w:p w:rsidR="00A56D9F" w:rsidRPr="002A12CF" w:rsidRDefault="003B63CD" w:rsidP="003B6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C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B63CD" w:rsidRPr="002A12CF" w:rsidRDefault="0032145B" w:rsidP="002A12CF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F3687F" w:rsidRPr="002A12C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52B47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муниципального района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2160B" w:rsidRPr="002A12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2B4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2160B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B47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52B4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152B4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2064</w:t>
      </w:r>
      <w:r w:rsidR="0082160B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2160B" w:rsidRPr="002A12CF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52B47"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Положения об организации обучения муниципальных служащих администрации Чайковского муниципального района и функциональных (отраслевых) органов»</w:t>
      </w:r>
      <w:r w:rsidR="0082160B" w:rsidRPr="002A12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56D9F" w:rsidRPr="002A12CF" w:rsidRDefault="0032145B" w:rsidP="002A12CF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3B63CD" w:rsidRPr="002A12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 газете </w:t>
      </w:r>
      <w:r w:rsidR="0082160B" w:rsidRPr="002A12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>Огни Камы</w:t>
      </w:r>
      <w:r w:rsidR="0082160B" w:rsidRPr="002A12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Чайковского городского округа. </w:t>
      </w:r>
    </w:p>
    <w:p w:rsidR="00A56D9F" w:rsidRPr="002A12CF" w:rsidRDefault="0032145B" w:rsidP="002A12C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56D9F" w:rsidRP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A56D9F" w:rsidRDefault="00A56D9F" w:rsidP="002A12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3A41FB" w:rsidRPr="00A56D9F" w:rsidRDefault="003A41FB" w:rsidP="008216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D9F" w:rsidRPr="00A56D9F" w:rsidRDefault="00A56D9F" w:rsidP="002A12C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- </w:t>
      </w:r>
    </w:p>
    <w:p w:rsidR="002A12CF" w:rsidRDefault="00A56D9F" w:rsidP="002A12CF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A56D9F" w:rsidRPr="0082160B" w:rsidRDefault="00A56D9F" w:rsidP="002A12CF">
      <w:pPr>
        <w:spacing w:after="0" w:line="240" w:lineRule="exact"/>
        <w:rPr>
          <w:sz w:val="28"/>
          <w:szCs w:val="28"/>
        </w:rPr>
      </w:pP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2A1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B63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152B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B63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52B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2B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2B47">
        <w:rPr>
          <w:rFonts w:ascii="Times New Roman" w:eastAsia="Times New Roman" w:hAnsi="Times New Roman"/>
          <w:sz w:val="28"/>
          <w:szCs w:val="28"/>
          <w:lang w:eastAsia="ru-RU"/>
        </w:rPr>
        <w:t xml:space="preserve"> Агафонов</w:t>
      </w:r>
      <w:r w:rsidRPr="00A56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A56D9F" w:rsidRPr="0082160B" w:rsidSect="0082160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55" w:rsidRDefault="00C86C55" w:rsidP="00AF7DC0">
      <w:pPr>
        <w:spacing w:after="0" w:line="240" w:lineRule="auto"/>
      </w:pPr>
      <w:r>
        <w:separator/>
      </w:r>
    </w:p>
  </w:endnote>
  <w:endnote w:type="continuationSeparator" w:id="0">
    <w:p w:rsidR="00C86C55" w:rsidRDefault="00C86C55" w:rsidP="00AF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C0" w:rsidRDefault="00AF7DC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55" w:rsidRDefault="00C86C55" w:rsidP="00AF7DC0">
      <w:pPr>
        <w:spacing w:after="0" w:line="240" w:lineRule="auto"/>
      </w:pPr>
      <w:r>
        <w:separator/>
      </w:r>
    </w:p>
  </w:footnote>
  <w:footnote w:type="continuationSeparator" w:id="0">
    <w:p w:rsidR="00C86C55" w:rsidRDefault="00C86C55" w:rsidP="00AF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7A" w:rsidRPr="00BE2F7A" w:rsidRDefault="00BE2F7A" w:rsidP="00BE2F7A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BE2F7A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15.04.2024 Срок  приема заключений независимых экспертов до 24.04.2024 на электронный адрес ud-mnpa@chaykovsky.permkrai.ru</w:t>
    </w:r>
  </w:p>
  <w:p w:rsidR="00BE2F7A" w:rsidRDefault="00BE2F7A">
    <w:pPr>
      <w:pStyle w:val="a6"/>
    </w:pPr>
  </w:p>
  <w:p w:rsidR="00BE2F7A" w:rsidRDefault="00BE2F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C53"/>
    <w:rsid w:val="00025BAB"/>
    <w:rsid w:val="00025F2A"/>
    <w:rsid w:val="000367C8"/>
    <w:rsid w:val="00037A55"/>
    <w:rsid w:val="0008064E"/>
    <w:rsid w:val="00090035"/>
    <w:rsid w:val="00152B47"/>
    <w:rsid w:val="001A0C53"/>
    <w:rsid w:val="001D6C0F"/>
    <w:rsid w:val="001F1A2B"/>
    <w:rsid w:val="00265A1C"/>
    <w:rsid w:val="002A12CF"/>
    <w:rsid w:val="002E1D5A"/>
    <w:rsid w:val="002E7D81"/>
    <w:rsid w:val="0032145B"/>
    <w:rsid w:val="003539F0"/>
    <w:rsid w:val="00375F22"/>
    <w:rsid w:val="003A41FB"/>
    <w:rsid w:val="003B63CD"/>
    <w:rsid w:val="00460D39"/>
    <w:rsid w:val="0049355E"/>
    <w:rsid w:val="00532807"/>
    <w:rsid w:val="005D1DAB"/>
    <w:rsid w:val="00654CC3"/>
    <w:rsid w:val="006F6440"/>
    <w:rsid w:val="00782FC1"/>
    <w:rsid w:val="007A0A87"/>
    <w:rsid w:val="007B2553"/>
    <w:rsid w:val="007C0DE8"/>
    <w:rsid w:val="00802FA0"/>
    <w:rsid w:val="0082160B"/>
    <w:rsid w:val="0088617D"/>
    <w:rsid w:val="008B5D7D"/>
    <w:rsid w:val="008D0E04"/>
    <w:rsid w:val="008F0943"/>
    <w:rsid w:val="009360B1"/>
    <w:rsid w:val="00962743"/>
    <w:rsid w:val="00970AE4"/>
    <w:rsid w:val="00974394"/>
    <w:rsid w:val="00A51978"/>
    <w:rsid w:val="00A56D9F"/>
    <w:rsid w:val="00AF7DC0"/>
    <w:rsid w:val="00B22F0A"/>
    <w:rsid w:val="00B27042"/>
    <w:rsid w:val="00B553D2"/>
    <w:rsid w:val="00B5686F"/>
    <w:rsid w:val="00BE2F7A"/>
    <w:rsid w:val="00C86C55"/>
    <w:rsid w:val="00C922CB"/>
    <w:rsid w:val="00D43689"/>
    <w:rsid w:val="00EF6D54"/>
    <w:rsid w:val="00F3687F"/>
    <w:rsid w:val="00FD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56D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F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DC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F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D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08&amp;n=160832&amp;dst=100014&amp;field=134&amp;date=27.12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kalabinaia</dc:creator>
  <cp:lastModifiedBy>derbilova</cp:lastModifiedBy>
  <cp:revision>2</cp:revision>
  <cp:lastPrinted>2022-12-27T10:23:00Z</cp:lastPrinted>
  <dcterms:created xsi:type="dcterms:W3CDTF">2024-04-15T06:14:00Z</dcterms:created>
  <dcterms:modified xsi:type="dcterms:W3CDTF">2024-04-15T06:14:00Z</dcterms:modified>
</cp:coreProperties>
</file>