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2E2E7C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 style="mso-next-textbox:#Text Box 11">
              <w:txbxContent>
                <w:p w:rsidR="00396DB7" w:rsidRPr="006F1EB2" w:rsidRDefault="00396DB7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 style="mso-next-textbox:#Text Box 10">
              <w:txbxContent>
                <w:p w:rsidR="00396DB7" w:rsidRPr="006F1EB2" w:rsidRDefault="00396DB7" w:rsidP="006F1EB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22.01.2019</w:t>
                  </w: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DC" w:rsidRPr="009612AA" w:rsidRDefault="002E2E7C" w:rsidP="00CF61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E7C">
        <w:rPr>
          <w:noProof/>
        </w:rPr>
        <w:pict>
          <v:shape id="Text Box 2" o:spid="_x0000_s1026" type="#_x0000_t202" style="position:absolute;left:0;text-align:left;margin-left:82.55pt;margin-top:322pt;width:200.35pt;height:108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style="mso-next-textbox:#Text Box 2" inset="0,0,0,0">
              <w:txbxContent>
                <w:p w:rsidR="00396DB7" w:rsidRDefault="00396DB7" w:rsidP="004D6FD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96DB7" w:rsidRPr="004D6FDC" w:rsidRDefault="00396DB7" w:rsidP="004525DA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 муниципальной программы «Взаимодействие общества и власти в Чайковском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городском округе</w:t>
                  </w:r>
                  <w:r w:rsidRPr="006C40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proofErr w:type="gramStart"/>
      <w:r w:rsidR="004D6FDC"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4D6FDC">
        <w:rPr>
          <w:rFonts w:ascii="Times New Roman" w:hAnsi="Times New Roman" w:cs="Times New Roman"/>
          <w:sz w:val="24"/>
          <w:szCs w:val="24"/>
        </w:rPr>
        <w:t>й</w:t>
      </w:r>
      <w:r w:rsidR="004D6FDC"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="004D6FDC" w:rsidRPr="004D6FDC">
        <w:rPr>
          <w:rFonts w:ascii="Times New Roman" w:hAnsi="Times New Roman" w:cs="Times New Roman"/>
          <w:sz w:val="24"/>
          <w:szCs w:val="24"/>
        </w:rPr>
        <w:t>от 25.04.2019 № 884, от 28.10.2019 № 1755, от 11.03.2020 № 263, от 30.04.2020 № 454, от 05.02.2021 № 90, от 19.03.2021 № 238, от 11.05.2021 №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="004D6FDC" w:rsidRPr="004D6FDC">
        <w:rPr>
          <w:rFonts w:ascii="Times New Roman" w:hAnsi="Times New Roman" w:cs="Times New Roman"/>
          <w:sz w:val="24"/>
          <w:szCs w:val="24"/>
        </w:rPr>
        <w:t>449, от 07.06.2021 № 549, от 19.07.2021 № 693, от 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 1322</w:t>
      </w:r>
      <w:r w:rsidR="004D1BF4">
        <w:rPr>
          <w:rFonts w:ascii="Times New Roman" w:hAnsi="Times New Roman" w:cs="Times New Roman"/>
          <w:sz w:val="24"/>
          <w:szCs w:val="24"/>
        </w:rPr>
        <w:t>, 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 xml:space="preserve">, 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 от 19.12.2022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 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proofErr w:type="gramEnd"/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="00396DB7">
        <w:rPr>
          <w:rFonts w:ascii="Times New Roman" w:hAnsi="Times New Roman" w:cs="Times New Roman"/>
          <w:sz w:val="24"/>
          <w:szCs w:val="24"/>
        </w:rPr>
        <w:t>, от 11.03.2024 № 238</w:t>
      </w:r>
      <w:r w:rsidR="004D6FDC" w:rsidRPr="009612AA">
        <w:rPr>
          <w:rFonts w:ascii="Times New Roman" w:hAnsi="Times New Roman" w:cs="Times New Roman"/>
          <w:sz w:val="24"/>
          <w:szCs w:val="24"/>
        </w:rPr>
        <w:t>)</w:t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DA0" w:rsidRDefault="00261DA0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йковского городского округа от 23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годов»,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округа»,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«Об утверждении Перечня муниципальных программ Чайковского городского округа»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D6FDC" w:rsidRPr="00095636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1. Утвердить прилагаемую муниципальную программу «Взаимодействие общества и власти в Чайковском </w:t>
      </w:r>
      <w:r>
        <w:rPr>
          <w:szCs w:val="28"/>
        </w:rPr>
        <w:t>городском округе</w:t>
      </w:r>
      <w:r w:rsidRPr="00095636">
        <w:rPr>
          <w:szCs w:val="28"/>
        </w:rPr>
        <w:t>».</w:t>
      </w:r>
    </w:p>
    <w:p w:rsidR="004D6FDC" w:rsidRDefault="004D6FDC" w:rsidP="004D6FDC">
      <w:pPr>
        <w:pStyle w:val="af"/>
        <w:ind w:firstLine="709"/>
        <w:jc w:val="both"/>
        <w:rPr>
          <w:szCs w:val="28"/>
        </w:rPr>
      </w:pPr>
      <w:r w:rsidRPr="00095636">
        <w:rPr>
          <w:szCs w:val="28"/>
        </w:rPr>
        <w:t xml:space="preserve">2. </w:t>
      </w:r>
      <w:r>
        <w:rPr>
          <w:szCs w:val="28"/>
        </w:rPr>
        <w:t>Признать утратившими силу постановления администрации Чайковского муниципального района: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21</w:t>
      </w:r>
      <w:r>
        <w:t xml:space="preserve"> ноября </w:t>
      </w:r>
      <w:r w:rsidRPr="009026C5">
        <w:t xml:space="preserve">2014 </w:t>
      </w:r>
      <w:r>
        <w:t xml:space="preserve">г. </w:t>
      </w:r>
      <w:r w:rsidRPr="009026C5">
        <w:t>№ 2091</w:t>
      </w:r>
      <w:r>
        <w:t xml:space="preserve"> «Об утверждении муниципальной программы «Взаимодействие общества и власти в Чайковском муниципальном районе»;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2015 </w:t>
      </w:r>
      <w:r>
        <w:t>г.</w:t>
      </w:r>
      <w:r w:rsidRPr="009026C5">
        <w:t xml:space="preserve"> № 517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lastRenderedPageBreak/>
        <w:t>от</w:t>
      </w:r>
      <w:r>
        <w:t xml:space="preserve">  18 июня </w:t>
      </w:r>
      <w:r w:rsidRPr="009026C5">
        <w:t xml:space="preserve">2015 </w:t>
      </w:r>
      <w:r>
        <w:t xml:space="preserve">г. </w:t>
      </w:r>
      <w:r w:rsidRPr="009026C5">
        <w:t>№ 808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26</w:t>
      </w:r>
      <w:r>
        <w:t xml:space="preserve"> октября </w:t>
      </w:r>
      <w:r w:rsidRPr="009026C5">
        <w:t xml:space="preserve">2015 </w:t>
      </w:r>
      <w:r>
        <w:t xml:space="preserve">г. </w:t>
      </w:r>
      <w:r w:rsidRPr="009026C5">
        <w:t>№ 1267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18</w:t>
      </w:r>
      <w:r>
        <w:t xml:space="preserve"> декабря </w:t>
      </w:r>
      <w:r w:rsidRPr="009026C5">
        <w:t xml:space="preserve">2015 </w:t>
      </w:r>
      <w:r>
        <w:t xml:space="preserve">г. </w:t>
      </w:r>
      <w:r w:rsidRPr="009026C5">
        <w:t>№ 1494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25</w:t>
      </w:r>
      <w:r>
        <w:t xml:space="preserve"> декабря </w:t>
      </w:r>
      <w:r w:rsidRPr="009026C5">
        <w:t>2015</w:t>
      </w:r>
      <w:r>
        <w:t xml:space="preserve"> г. </w:t>
      </w:r>
      <w:r w:rsidRPr="009026C5">
        <w:t>№ 1539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 </w:t>
      </w:r>
    </w:p>
    <w:p w:rsidR="004D6FDC" w:rsidRDefault="004D6FDC" w:rsidP="004D6FDC">
      <w:pPr>
        <w:pStyle w:val="2"/>
        <w:spacing w:line="240" w:lineRule="auto"/>
        <w:ind w:firstLine="709"/>
      </w:pPr>
      <w:r>
        <w:t>от 13 января 2016 г. № 22</w:t>
      </w:r>
      <w:r w:rsidRPr="009026C5">
        <w:t xml:space="preserve"> 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11</w:t>
      </w:r>
      <w:r>
        <w:t xml:space="preserve"> марта </w:t>
      </w:r>
      <w:r w:rsidRPr="009026C5">
        <w:t xml:space="preserve">2016 </w:t>
      </w:r>
      <w:r>
        <w:t xml:space="preserve">г. </w:t>
      </w:r>
      <w:r w:rsidRPr="009026C5">
        <w:t>№ 184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мая </w:t>
      </w:r>
      <w:r w:rsidRPr="009026C5">
        <w:t xml:space="preserve">2016 </w:t>
      </w:r>
      <w:r>
        <w:t xml:space="preserve">г. </w:t>
      </w:r>
      <w:r w:rsidRPr="009026C5">
        <w:t>№ 243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13</w:t>
      </w:r>
      <w:r>
        <w:t xml:space="preserve"> июля </w:t>
      </w:r>
      <w:r w:rsidRPr="009026C5">
        <w:t xml:space="preserve">2016 </w:t>
      </w:r>
      <w:r>
        <w:t xml:space="preserve">г. </w:t>
      </w:r>
      <w:r w:rsidRPr="009026C5">
        <w:t>№ 615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23</w:t>
      </w:r>
      <w:r>
        <w:t xml:space="preserve"> августа </w:t>
      </w:r>
      <w:r w:rsidRPr="009026C5">
        <w:t xml:space="preserve">2016 </w:t>
      </w:r>
      <w:r>
        <w:t xml:space="preserve">г. </w:t>
      </w:r>
      <w:r w:rsidRPr="009026C5">
        <w:t>№ 745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>2016</w:t>
      </w:r>
      <w:r>
        <w:t xml:space="preserve"> г. </w:t>
      </w:r>
      <w:r w:rsidRPr="009026C5">
        <w:t>№ 967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2"/>
        <w:spacing w:line="240" w:lineRule="auto"/>
        <w:ind w:firstLine="709"/>
      </w:pPr>
      <w:r w:rsidRPr="009026C5">
        <w:t>от 24</w:t>
      </w:r>
      <w:r>
        <w:t xml:space="preserve"> октября </w:t>
      </w:r>
      <w:r w:rsidRPr="009026C5">
        <w:t xml:space="preserve">2016 </w:t>
      </w:r>
      <w:r>
        <w:t xml:space="preserve">г. </w:t>
      </w:r>
      <w:r w:rsidRPr="009026C5">
        <w:t>№ 968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6"/>
        <w:spacing w:line="240" w:lineRule="auto"/>
        <w:ind w:firstLine="709"/>
      </w:pPr>
      <w:r w:rsidRPr="009026C5">
        <w:lastRenderedPageBreak/>
        <w:t>от 21</w:t>
      </w:r>
      <w:r>
        <w:t xml:space="preserve"> декабря </w:t>
      </w:r>
      <w:r w:rsidRPr="009026C5">
        <w:t xml:space="preserve">2016 </w:t>
      </w:r>
      <w:r>
        <w:t xml:space="preserve">г. </w:t>
      </w:r>
      <w:r w:rsidRPr="009026C5">
        <w:t>№ 1193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5"/>
        <w:spacing w:line="240" w:lineRule="auto"/>
        <w:ind w:firstLine="709"/>
      </w:pPr>
      <w:r w:rsidRPr="009026C5">
        <w:t>от 3</w:t>
      </w:r>
      <w:r>
        <w:t xml:space="preserve"> мая </w:t>
      </w:r>
      <w:r w:rsidRPr="009026C5">
        <w:t xml:space="preserve">2017 </w:t>
      </w:r>
      <w:r>
        <w:t xml:space="preserve">г. </w:t>
      </w:r>
      <w:r w:rsidRPr="009026C5">
        <w:t>№ 532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4"/>
        <w:spacing w:line="240" w:lineRule="auto"/>
        <w:ind w:firstLine="709"/>
      </w:pPr>
      <w:r w:rsidRPr="009026C5">
        <w:t>от 14</w:t>
      </w:r>
      <w:r>
        <w:t xml:space="preserve"> июня </w:t>
      </w:r>
      <w:r w:rsidRPr="009026C5">
        <w:t>2017</w:t>
      </w:r>
      <w:r>
        <w:t xml:space="preserve"> г.</w:t>
      </w:r>
      <w:r w:rsidRPr="009026C5">
        <w:t xml:space="preserve"> № 804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  <w:r w:rsidRPr="009026C5">
        <w:t xml:space="preserve"> </w:t>
      </w:r>
    </w:p>
    <w:p w:rsidR="004D6FDC" w:rsidRDefault="004D6FDC" w:rsidP="004D6FDC">
      <w:pPr>
        <w:pStyle w:val="3"/>
        <w:spacing w:line="240" w:lineRule="auto"/>
        <w:ind w:firstLine="709"/>
      </w:pPr>
      <w:r w:rsidRPr="009026C5">
        <w:t>от 22</w:t>
      </w:r>
      <w:r>
        <w:t xml:space="preserve"> августа </w:t>
      </w:r>
      <w:r w:rsidRPr="009026C5">
        <w:t>2017</w:t>
      </w:r>
      <w:r>
        <w:t xml:space="preserve"> г. </w:t>
      </w:r>
      <w:r w:rsidRPr="009026C5">
        <w:t>№ 1148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7"/>
        <w:spacing w:line="240" w:lineRule="auto"/>
        <w:ind w:firstLine="709"/>
      </w:pPr>
      <w:r w:rsidRPr="009026C5">
        <w:t>от 12</w:t>
      </w:r>
      <w:r>
        <w:t xml:space="preserve"> сентября </w:t>
      </w:r>
      <w:r w:rsidRPr="009026C5">
        <w:t>2017</w:t>
      </w:r>
      <w:r>
        <w:t xml:space="preserve"> г.</w:t>
      </w:r>
      <w:r w:rsidRPr="009026C5">
        <w:t xml:space="preserve"> № 1231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  <w:r w:rsidRPr="009026C5">
        <w:t xml:space="preserve"> </w:t>
      </w:r>
    </w:p>
    <w:p w:rsidR="004D6FDC" w:rsidRDefault="004D6FDC" w:rsidP="004D6FDC">
      <w:pPr>
        <w:pStyle w:val="9"/>
        <w:spacing w:line="240" w:lineRule="auto"/>
        <w:ind w:firstLine="709"/>
      </w:pPr>
      <w:r w:rsidRPr="009026C5">
        <w:t>от 6</w:t>
      </w:r>
      <w:r>
        <w:t xml:space="preserve"> декабря </w:t>
      </w:r>
      <w:r w:rsidRPr="009026C5">
        <w:t>2017</w:t>
      </w:r>
      <w:r>
        <w:t xml:space="preserve"> г.</w:t>
      </w:r>
      <w:r w:rsidRPr="009026C5">
        <w:t xml:space="preserve"> № 1679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 2091»;</w:t>
      </w:r>
    </w:p>
    <w:p w:rsidR="004D6FDC" w:rsidRDefault="004D6FDC" w:rsidP="004D6FDC">
      <w:pPr>
        <w:pStyle w:val="10"/>
        <w:spacing w:line="240" w:lineRule="auto"/>
        <w:ind w:firstLine="709"/>
      </w:pPr>
      <w:r w:rsidRPr="009026C5">
        <w:t>от 30</w:t>
      </w:r>
      <w:r>
        <w:t xml:space="preserve"> января </w:t>
      </w:r>
      <w:r w:rsidRPr="009026C5">
        <w:t xml:space="preserve">2018 </w:t>
      </w:r>
      <w:r>
        <w:t xml:space="preserve">г. </w:t>
      </w:r>
      <w:r w:rsidRPr="009026C5">
        <w:t>№ 148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</w:t>
      </w:r>
    </w:p>
    <w:p w:rsidR="004D6FDC" w:rsidRDefault="004D6FDC" w:rsidP="004D6FDC">
      <w:pPr>
        <w:pStyle w:val="11"/>
        <w:spacing w:line="240" w:lineRule="auto"/>
        <w:ind w:firstLine="709"/>
      </w:pPr>
      <w:r w:rsidRPr="009026C5">
        <w:t>от 21</w:t>
      </w:r>
      <w:r>
        <w:t xml:space="preserve"> марта </w:t>
      </w:r>
      <w:r w:rsidRPr="009026C5">
        <w:t>2018</w:t>
      </w:r>
      <w:r>
        <w:t xml:space="preserve"> г.</w:t>
      </w:r>
      <w:r w:rsidRPr="009026C5">
        <w:t xml:space="preserve"> № 354</w:t>
      </w:r>
      <w:r>
        <w:t>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№ 2091»;</w:t>
      </w:r>
    </w:p>
    <w:p w:rsidR="004D6FDC" w:rsidRDefault="004D6FDC" w:rsidP="004D6FDC">
      <w:pPr>
        <w:pStyle w:val="12"/>
        <w:spacing w:line="240" w:lineRule="auto"/>
        <w:ind w:firstLine="709"/>
      </w:pPr>
      <w:r w:rsidRPr="009026C5">
        <w:t>от 8</w:t>
      </w:r>
      <w:r>
        <w:t xml:space="preserve"> июня </w:t>
      </w:r>
      <w:r w:rsidRPr="009026C5">
        <w:t xml:space="preserve">2018 </w:t>
      </w:r>
      <w:r>
        <w:t xml:space="preserve">г. </w:t>
      </w:r>
      <w:r w:rsidRPr="009026C5">
        <w:t>№ 647</w:t>
      </w:r>
      <w:r>
        <w:t xml:space="preserve">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2091»; </w:t>
      </w:r>
    </w:p>
    <w:p w:rsidR="004D6FDC" w:rsidRDefault="004D6FDC" w:rsidP="004D6FDC">
      <w:pPr>
        <w:pStyle w:val="13"/>
        <w:spacing w:line="240" w:lineRule="auto"/>
        <w:ind w:firstLine="709"/>
      </w:pPr>
      <w:r>
        <w:t>от 20 ноября 2018 г. № 1340 «О внесении изменений в муниципальную программу «Взаимодействие общества и власти в Чайковском муниципальном районе», утвержденную постановлением администрации Чайковского муниципального района от 21 ноября 2014 г. № 2091».</w:t>
      </w:r>
      <w:r w:rsidRPr="009026C5">
        <w:t xml:space="preserve"> 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t xml:space="preserve">3. Опубликовать постановление в муниципальной газете «Огни Камы» и </w:t>
      </w:r>
      <w:r>
        <w:t xml:space="preserve">разместить </w:t>
      </w:r>
      <w:r w:rsidRPr="00F7641D">
        <w:t xml:space="preserve">на официальном сайте администрации </w:t>
      </w:r>
      <w:r>
        <w:t>города Чайковского</w:t>
      </w:r>
      <w:r w:rsidRPr="00F7641D">
        <w:t>.</w:t>
      </w:r>
    </w:p>
    <w:p w:rsidR="004D6FDC" w:rsidRDefault="004D6FDC" w:rsidP="004D6FDC">
      <w:pPr>
        <w:pStyle w:val="2"/>
        <w:spacing w:line="240" w:lineRule="auto"/>
        <w:ind w:firstLine="709"/>
      </w:pPr>
      <w:r w:rsidRPr="00F7641D">
        <w:lastRenderedPageBreak/>
        <w:t xml:space="preserve">4. Постановление вступает в силу </w:t>
      </w:r>
      <w:r>
        <w:t>после</w:t>
      </w:r>
      <w:r w:rsidRPr="00F7641D">
        <w:t xml:space="preserve"> его официального опубликования и распространяетс</w:t>
      </w:r>
      <w:r>
        <w:t xml:space="preserve">я на правоотношения, возникшие </w:t>
      </w:r>
      <w:r w:rsidRPr="00F7641D">
        <w:t>с 1</w:t>
      </w:r>
      <w:r>
        <w:t> </w:t>
      </w:r>
      <w:r w:rsidRPr="00F7641D">
        <w:t>января 2019 года.</w:t>
      </w:r>
    </w:p>
    <w:p w:rsidR="004D6FDC" w:rsidRPr="003E5589" w:rsidRDefault="004D6FDC" w:rsidP="004D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5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E5589">
        <w:rPr>
          <w:rFonts w:ascii="Times New Roman" w:hAnsi="Times New Roman" w:cs="Times New Roman"/>
          <w:sz w:val="28"/>
          <w:szCs w:val="28"/>
        </w:rPr>
        <w:t>заместителя главы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E5589">
        <w:rPr>
          <w:rFonts w:ascii="Times New Roman" w:hAnsi="Times New Roman" w:cs="Times New Roman"/>
          <w:sz w:val="28"/>
          <w:szCs w:val="28"/>
        </w:rPr>
        <w:t>, руководителя аппарата.</w:t>
      </w: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4D6FDC" w:rsidRDefault="004D6FDC" w:rsidP="004D6FDC">
      <w:pPr>
        <w:spacing w:after="0" w:line="360" w:lineRule="exact"/>
        <w:rPr>
          <w:sz w:val="28"/>
          <w:szCs w:val="28"/>
        </w:rPr>
      </w:pP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6A1DE1" w:rsidRDefault="006A1DE1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6A1DE1" w:rsidSect="005925A0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lastRenderedPageBreak/>
        <w:t>УТВЕРЖДЕНА</w:t>
      </w:r>
    </w:p>
    <w:p w:rsidR="00CF6130" w:rsidRPr="00FA1B3D" w:rsidRDefault="00CF6130" w:rsidP="006A1DE1">
      <w:pPr>
        <w:pStyle w:val="af"/>
        <w:ind w:left="9639"/>
        <w:rPr>
          <w:sz w:val="24"/>
          <w:szCs w:val="24"/>
        </w:rPr>
      </w:pPr>
      <w:r w:rsidRPr="00FA1B3D">
        <w:rPr>
          <w:sz w:val="24"/>
          <w:szCs w:val="24"/>
        </w:rPr>
        <w:t xml:space="preserve">постановлением администрации </w:t>
      </w:r>
    </w:p>
    <w:p w:rsidR="00CF6130" w:rsidRDefault="00CF6130" w:rsidP="006A1DE1">
      <w:pPr>
        <w:pStyle w:val="af"/>
        <w:ind w:left="9639"/>
        <w:jc w:val="both"/>
        <w:rPr>
          <w:sz w:val="24"/>
          <w:szCs w:val="24"/>
        </w:rPr>
      </w:pPr>
      <w:r w:rsidRPr="00FA1B3D">
        <w:rPr>
          <w:sz w:val="24"/>
          <w:szCs w:val="24"/>
        </w:rPr>
        <w:t>города Чайковского Пермского края</w:t>
      </w:r>
      <w:r>
        <w:rPr>
          <w:sz w:val="24"/>
          <w:szCs w:val="24"/>
        </w:rPr>
        <w:t xml:space="preserve"> </w:t>
      </w:r>
      <w:r w:rsidRPr="00FA1B3D">
        <w:rPr>
          <w:sz w:val="24"/>
          <w:szCs w:val="24"/>
        </w:rPr>
        <w:t>от 22.01.2019 № 16/1</w:t>
      </w:r>
    </w:p>
    <w:p w:rsidR="00CF6130" w:rsidRPr="009612AA" w:rsidRDefault="00CF6130" w:rsidP="006A1DE1">
      <w:pPr>
        <w:spacing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2AA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12AA">
        <w:rPr>
          <w:rFonts w:ascii="Times New Roman" w:hAnsi="Times New Roman" w:cs="Times New Roman"/>
          <w:sz w:val="24"/>
          <w:szCs w:val="24"/>
        </w:rPr>
        <w:t xml:space="preserve"> </w:t>
      </w:r>
      <w:r w:rsidRPr="004D6FDC">
        <w:rPr>
          <w:rFonts w:ascii="Times New Roman" w:hAnsi="Times New Roman" w:cs="Times New Roman"/>
          <w:sz w:val="24"/>
          <w:szCs w:val="24"/>
        </w:rPr>
        <w:t>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25.04.2019 № 884, от 28.10.2019 № 1755, от 11.03.2020 № 263,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30.04.2020 № 454, от 05.02.2021 № 90, от 19.03.2021 № 238,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11.05.2021 № 449, от 07.06.2021 № 549, от 19.07.2021 № 693, от</w:t>
      </w:r>
      <w:r w:rsidR="006A1DE1">
        <w:rPr>
          <w:rFonts w:ascii="Times New Roman" w:hAnsi="Times New Roman" w:cs="Times New Roman"/>
          <w:sz w:val="24"/>
          <w:szCs w:val="24"/>
        </w:rPr>
        <w:t> </w:t>
      </w:r>
      <w:r w:rsidRPr="004D6FDC">
        <w:rPr>
          <w:rFonts w:ascii="Times New Roman" w:hAnsi="Times New Roman" w:cs="Times New Roman"/>
          <w:sz w:val="24"/>
          <w:szCs w:val="24"/>
        </w:rPr>
        <w:t>18.10.2021 № 1079</w:t>
      </w:r>
      <w:r w:rsidR="006A1DE1">
        <w:rPr>
          <w:rFonts w:ascii="Times New Roman" w:hAnsi="Times New Roman" w:cs="Times New Roman"/>
          <w:sz w:val="24"/>
          <w:szCs w:val="24"/>
        </w:rPr>
        <w:t>, от 16.12.2021 № 1322</w:t>
      </w:r>
      <w:r w:rsidR="004D1BF4">
        <w:rPr>
          <w:rFonts w:ascii="Times New Roman" w:hAnsi="Times New Roman" w:cs="Times New Roman"/>
          <w:sz w:val="24"/>
          <w:szCs w:val="24"/>
        </w:rPr>
        <w:t>,</w:t>
      </w:r>
      <w:r w:rsidR="004D1BF4" w:rsidRPr="004D1BF4">
        <w:rPr>
          <w:rFonts w:ascii="Times New Roman" w:hAnsi="Times New Roman" w:cs="Times New Roman"/>
          <w:sz w:val="24"/>
          <w:szCs w:val="24"/>
        </w:rPr>
        <w:t xml:space="preserve"> </w:t>
      </w:r>
      <w:r w:rsidR="004D1BF4">
        <w:rPr>
          <w:rFonts w:ascii="Times New Roman" w:hAnsi="Times New Roman" w:cs="Times New Roman"/>
          <w:sz w:val="24"/>
          <w:szCs w:val="24"/>
        </w:rPr>
        <w:t>от 27.12.2021 № 1394</w:t>
      </w:r>
      <w:r w:rsidR="00261DA0">
        <w:rPr>
          <w:rFonts w:ascii="Times New Roman" w:hAnsi="Times New Roman" w:cs="Times New Roman"/>
          <w:sz w:val="24"/>
          <w:szCs w:val="24"/>
        </w:rPr>
        <w:t>, от 02.03.2022 № 234</w:t>
      </w:r>
      <w:r w:rsidR="00491219">
        <w:rPr>
          <w:rFonts w:ascii="Times New Roman" w:hAnsi="Times New Roman" w:cs="Times New Roman"/>
          <w:sz w:val="24"/>
          <w:szCs w:val="24"/>
        </w:rPr>
        <w:t>, от 12.05.2022 № 512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> от 17.08.2022 № 890</w:t>
      </w:r>
      <w:r w:rsidR="00744F16">
        <w:rPr>
          <w:rFonts w:ascii="Times New Roman" w:hAnsi="Times New Roman" w:cs="Times New Roman"/>
          <w:sz w:val="24"/>
          <w:szCs w:val="24"/>
        </w:rPr>
        <w:t>,</w:t>
      </w:r>
      <w:r w:rsidR="00744F16" w:rsidRPr="00744F16">
        <w:rPr>
          <w:rFonts w:ascii="Times New Roman" w:hAnsi="Times New Roman" w:cs="Times New Roman"/>
          <w:sz w:val="24"/>
          <w:szCs w:val="24"/>
        </w:rPr>
        <w:t xml:space="preserve"> </w:t>
      </w:r>
      <w:r w:rsidR="00744F16">
        <w:rPr>
          <w:rFonts w:ascii="Times New Roman" w:hAnsi="Times New Roman" w:cs="Times New Roman"/>
          <w:sz w:val="24"/>
          <w:szCs w:val="24"/>
        </w:rPr>
        <w:t>от 19.12.2022  № 1402</w:t>
      </w:r>
      <w:r w:rsidR="00352102">
        <w:rPr>
          <w:rFonts w:ascii="Times New Roman" w:hAnsi="Times New Roman" w:cs="Times New Roman"/>
          <w:sz w:val="24"/>
          <w:szCs w:val="24"/>
        </w:rPr>
        <w:t>, от 17.02.2023 № 136</w:t>
      </w:r>
      <w:r w:rsidR="002D0EDF">
        <w:rPr>
          <w:rFonts w:ascii="Times New Roman" w:hAnsi="Times New Roman" w:cs="Times New Roman"/>
          <w:sz w:val="24"/>
          <w:szCs w:val="24"/>
        </w:rPr>
        <w:t>,</w:t>
      </w:r>
      <w:r w:rsidR="002D0EDF" w:rsidRPr="002D0EDF">
        <w:rPr>
          <w:rFonts w:ascii="Times New Roman" w:hAnsi="Times New Roman" w:cs="Times New Roman"/>
          <w:sz w:val="24"/>
          <w:szCs w:val="24"/>
        </w:rPr>
        <w:t xml:space="preserve"> </w:t>
      </w:r>
      <w:r w:rsidR="002D0EDF">
        <w:rPr>
          <w:rFonts w:ascii="Times New Roman" w:hAnsi="Times New Roman" w:cs="Times New Roman"/>
          <w:sz w:val="24"/>
          <w:szCs w:val="24"/>
        </w:rPr>
        <w:t>от 11.05.2023 № 440</w:t>
      </w:r>
      <w:r w:rsidR="00905867">
        <w:rPr>
          <w:rFonts w:ascii="Times New Roman" w:hAnsi="Times New Roman" w:cs="Times New Roman"/>
          <w:sz w:val="24"/>
          <w:szCs w:val="24"/>
        </w:rPr>
        <w:t>, от 08.06.2023 № 563</w:t>
      </w:r>
      <w:proofErr w:type="gramEnd"/>
      <w:r w:rsidR="00397137">
        <w:rPr>
          <w:rFonts w:ascii="Times New Roman" w:hAnsi="Times New Roman" w:cs="Times New Roman"/>
          <w:sz w:val="24"/>
          <w:szCs w:val="24"/>
        </w:rPr>
        <w:t>, от 09.01.2024 № 7</w:t>
      </w:r>
      <w:r w:rsidR="00396DB7">
        <w:rPr>
          <w:rFonts w:ascii="Times New Roman" w:hAnsi="Times New Roman" w:cs="Times New Roman"/>
          <w:sz w:val="24"/>
          <w:szCs w:val="24"/>
        </w:rPr>
        <w:t>,</w:t>
      </w:r>
      <w:r w:rsidR="00396DB7" w:rsidRPr="00396DB7">
        <w:rPr>
          <w:rFonts w:ascii="Times New Roman" w:hAnsi="Times New Roman" w:cs="Times New Roman"/>
          <w:sz w:val="24"/>
          <w:szCs w:val="24"/>
        </w:rPr>
        <w:t xml:space="preserve"> </w:t>
      </w:r>
      <w:r w:rsidR="00396DB7">
        <w:rPr>
          <w:rFonts w:ascii="Times New Roman" w:hAnsi="Times New Roman" w:cs="Times New Roman"/>
          <w:sz w:val="24"/>
          <w:szCs w:val="24"/>
        </w:rPr>
        <w:t>от 11.03.2024 № 238</w:t>
      </w:r>
      <w:r w:rsidRPr="009612AA">
        <w:rPr>
          <w:rFonts w:ascii="Times New Roman" w:hAnsi="Times New Roman" w:cs="Times New Roman"/>
          <w:sz w:val="24"/>
          <w:szCs w:val="24"/>
        </w:rPr>
        <w:t>)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708"/>
        <w:gridCol w:w="425"/>
        <w:gridCol w:w="992"/>
        <w:gridCol w:w="284"/>
        <w:gridCol w:w="1134"/>
        <w:gridCol w:w="426"/>
        <w:gridCol w:w="708"/>
        <w:gridCol w:w="568"/>
        <w:gridCol w:w="707"/>
        <w:gridCol w:w="567"/>
        <w:gridCol w:w="1134"/>
      </w:tblGrid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«Жилкомэнергосервис» (МКУ «ЖКЭС»);</w:t>
            </w:r>
          </w:p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2D0EDF" w:rsidRPr="00CF6130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 сельских населенных пунктов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0EDF" w:rsidRPr="00CF6130" w:rsidRDefault="002D0EDF" w:rsidP="009058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2D0EDF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2D0EDF" w:rsidRPr="00332F3E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2D0EDF" w:rsidRPr="00AD1B82" w:rsidRDefault="002D0EDF" w:rsidP="002D0EDF">
            <w:pPr>
              <w:pStyle w:val="af4"/>
              <w:numPr>
                <w:ilvl w:val="0"/>
                <w:numId w:val="8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D0EDF" w:rsidRPr="00071E9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071E9E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2022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2023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 xml:space="preserve">2024 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2025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2026</w:t>
            </w:r>
          </w:p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план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071E9E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Default="00396DB7" w:rsidP="0090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071E9E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96DB7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520358" w:rsidRDefault="00396DB7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B7" w:rsidRPr="00AD1B82" w:rsidRDefault="00396DB7" w:rsidP="009058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AD1B82" w:rsidRDefault="00396DB7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на базе образовательных организаций, некоммерческих организаций, </w:t>
            </w: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71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B7" w:rsidRPr="00704213" w:rsidRDefault="00396DB7" w:rsidP="00396DB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 w:rsidRPr="00704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DF" w:rsidRPr="00DD4A0E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61F01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F01" w:rsidRPr="00520358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DD4A0E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D001DB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261F01" w:rsidRPr="00FF766E" w:rsidRDefault="00261F01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261F01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F01" w:rsidRPr="00520358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DD4A0E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11680,747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354,509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9562,945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11109,130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261F01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F01" w:rsidRPr="00520358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DD4A0E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3303,041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1100,790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2199,921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1609,130</w:t>
            </w:r>
          </w:p>
        </w:tc>
      </w:tr>
      <w:tr w:rsidR="00261F01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F01" w:rsidRPr="00520358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DD4A0E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7538,585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17018,923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6963,335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61F01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F01" w:rsidRPr="00520358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DD4A0E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839,121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2234,796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399,689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61F01" w:rsidRPr="00520358" w:rsidTr="00905867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520358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DD4A0E" w:rsidRDefault="00261F01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01" w:rsidRPr="00704213" w:rsidRDefault="00261F01" w:rsidP="009F5D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42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2D0EDF" w:rsidRPr="00520358" w:rsidTr="00905867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B83605" w:rsidRDefault="002D0EDF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01" w:rsidRPr="00704213" w:rsidRDefault="00261F01" w:rsidP="00261F0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годы:</w:t>
            </w:r>
          </w:p>
          <w:p w:rsidR="00261F01" w:rsidRPr="00704213" w:rsidRDefault="00261F01" w:rsidP="00261F0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261F01" w:rsidRPr="00704213" w:rsidRDefault="00261F01" w:rsidP="00261F0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133 ед. </w:t>
            </w:r>
          </w:p>
          <w:p w:rsidR="00261F01" w:rsidRPr="00704213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16 ед.</w:t>
            </w:r>
          </w:p>
          <w:p w:rsidR="00261F01" w:rsidRPr="00704213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2D0EDF" w:rsidRDefault="00261F01" w:rsidP="00261F0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D0EDF" w:rsidRPr="00520358" w:rsidSect="0035210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2D0EDF" w:rsidRPr="00520358" w:rsidRDefault="002D0EDF" w:rsidP="002D0ED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отличительной чертой практики взаимодействия органов власти и общественност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Пермском крае является многообразие форм и институтов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организации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2D0EDF" w:rsidRPr="00520358" w:rsidRDefault="002D0EDF" w:rsidP="002D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2D0EDF" w:rsidRPr="00520358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D0EDF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2D0EDF" w:rsidRPr="00A42E1F" w:rsidRDefault="002D0EDF" w:rsidP="002D0EDF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D0EDF" w:rsidRPr="00520358" w:rsidRDefault="002D0EDF" w:rsidP="002D0ED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12704"/>
      </w:tblGrid>
      <w:tr w:rsidR="002D0EDF" w:rsidRPr="00520358" w:rsidTr="00905867">
        <w:trPr>
          <w:trHeight w:val="1036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2D0EDF" w:rsidRPr="001F2D61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2D0EDF" w:rsidRPr="00520358" w:rsidTr="00905867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2D0EDF" w:rsidRPr="00520358" w:rsidTr="00905867">
        <w:trPr>
          <w:trHeight w:val="69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0"/>
              <w:gridCol w:w="2337"/>
              <w:gridCol w:w="780"/>
              <w:gridCol w:w="1247"/>
              <w:gridCol w:w="1401"/>
              <w:gridCol w:w="1247"/>
              <w:gridCol w:w="1406"/>
              <w:gridCol w:w="1595"/>
              <w:gridCol w:w="1797"/>
            </w:tblGrid>
            <w:tr w:rsidR="002D0EDF" w:rsidRPr="00DD4A0E" w:rsidTr="00905867">
              <w:tc>
                <w:tcPr>
                  <w:tcW w:w="321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6" w:type="pct"/>
                  <w:vMerge w:val="restart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53" w:type="pct"/>
                  <w:gridSpan w:val="7"/>
                </w:tcPr>
                <w:p w:rsidR="002D0EDF" w:rsidRPr="00DD4A0E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  <w:vMerge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6" w:type="pct"/>
                  <w:vMerge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4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5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494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7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32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12" w:type="pct"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61F01" w:rsidRPr="00DD4A0E" w:rsidTr="00905867">
              <w:tc>
                <w:tcPr>
                  <w:tcW w:w="321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26" w:type="pct"/>
                </w:tcPr>
                <w:p w:rsidR="00261F01" w:rsidRPr="00DD4A0E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09" w:type="pct"/>
                </w:tcPr>
                <w:p w:rsidR="00261F01" w:rsidRPr="00DD4A0E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5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494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57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3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712" w:type="pct"/>
                </w:tcPr>
                <w:p w:rsidR="00261F01" w:rsidRPr="00DD4A0E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126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59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294"/>
              <w:gridCol w:w="1987"/>
              <w:gridCol w:w="1559"/>
              <w:gridCol w:w="1697"/>
              <w:gridCol w:w="1559"/>
              <w:gridCol w:w="1712"/>
              <w:gridCol w:w="1783"/>
            </w:tblGrid>
            <w:tr w:rsidR="002D0EDF" w:rsidRPr="005C5878" w:rsidTr="00905867">
              <w:tc>
                <w:tcPr>
                  <w:tcW w:w="911" w:type="pct"/>
                  <w:vMerge w:val="restart"/>
                </w:tcPr>
                <w:p w:rsidR="002D0EDF" w:rsidRPr="005C5878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89" w:type="pct"/>
                  <w:gridSpan w:val="6"/>
                </w:tcPr>
                <w:p w:rsidR="002D0EDF" w:rsidRPr="005C5878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  <w:vMerge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261F01" w:rsidRPr="005C5878" w:rsidTr="00905867">
              <w:tc>
                <w:tcPr>
                  <w:tcW w:w="911" w:type="pct"/>
                </w:tcPr>
                <w:p w:rsidR="00261F01" w:rsidRPr="005C5878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8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80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2D0EDF" w:rsidRPr="005C587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F01" w:rsidRPr="005C5878" w:rsidRDefault="00261F01" w:rsidP="00261F0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261F01" w:rsidRPr="005C5878" w:rsidRDefault="00261F01" w:rsidP="00261F01">
            <w:pPr>
              <w:numPr>
                <w:ilvl w:val="0"/>
                <w:numId w:val="25"/>
              </w:numPr>
              <w:spacing w:after="0" w:line="240" w:lineRule="auto"/>
              <w:ind w:left="1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C5878" w:rsidRDefault="00261F01" w:rsidP="00261F0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2D0EDF" w:rsidRPr="00520358" w:rsidRDefault="002D0EDF" w:rsidP="002D0ED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0"/>
        <w:gridCol w:w="12154"/>
      </w:tblGrid>
      <w:tr w:rsidR="002D0EDF" w:rsidRPr="00520358" w:rsidTr="00905867">
        <w:trPr>
          <w:trHeight w:val="10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2D0EDF" w:rsidRPr="00520358" w:rsidTr="0090586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 w:rsidR="00261F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2D0EDF" w:rsidRPr="00520358" w:rsidTr="00905867">
        <w:trPr>
          <w:trHeight w:val="6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2D0EDF" w:rsidRPr="007C5C94" w:rsidTr="00905867">
              <w:tc>
                <w:tcPr>
                  <w:tcW w:w="244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3" w:type="pct"/>
                  <w:gridSpan w:val="7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7C5C94" w:rsidTr="00905867">
              <w:tc>
                <w:tcPr>
                  <w:tcW w:w="244" w:type="pct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4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5" w:type="pct"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7C5C94" w:rsidTr="00905867">
              <w:trPr>
                <w:trHeight w:val="1147"/>
              </w:trPr>
              <w:tc>
                <w:tcPr>
                  <w:tcW w:w="244" w:type="pct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1163" w:type="pct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поддержку.</w:t>
                  </w:r>
                </w:p>
              </w:tc>
              <w:tc>
                <w:tcPr>
                  <w:tcW w:w="290" w:type="pct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466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5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261F01" w:rsidRPr="007C5C94" w:rsidTr="00905867">
              <w:tc>
                <w:tcPr>
                  <w:tcW w:w="244" w:type="pct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5" w:type="pct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1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155"/>
              <w:gridCol w:w="1806"/>
              <w:gridCol w:w="1701"/>
              <w:gridCol w:w="1559"/>
              <w:gridCol w:w="1843"/>
              <w:gridCol w:w="1559"/>
              <w:gridCol w:w="1494"/>
            </w:tblGrid>
            <w:tr w:rsidR="002D0EDF" w:rsidRPr="007C5C94" w:rsidTr="00905867">
              <w:tc>
                <w:tcPr>
                  <w:tcW w:w="2155" w:type="dxa"/>
                  <w:vMerge w:val="restart"/>
                </w:tcPr>
                <w:p w:rsidR="002D0EDF" w:rsidRPr="007C5C94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962" w:type="dxa"/>
                  <w:gridSpan w:val="6"/>
                </w:tcPr>
                <w:p w:rsidR="002D0EDF" w:rsidRPr="007C5C94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261F01" w:rsidRPr="007C5C94" w:rsidTr="00905867">
              <w:tc>
                <w:tcPr>
                  <w:tcW w:w="2155" w:type="dxa"/>
                  <w:vMerge/>
                </w:tcPr>
                <w:p w:rsidR="00261F01" w:rsidRPr="007C5C94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701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59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261F01" w:rsidRPr="005C5878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7C5C94" w:rsidTr="00905867">
              <w:tc>
                <w:tcPr>
                  <w:tcW w:w="2155" w:type="dxa"/>
                </w:tcPr>
                <w:p w:rsidR="00261F01" w:rsidRPr="007C5C94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261F01" w:rsidRPr="007C5C94" w:rsidTr="00905867">
              <w:tc>
                <w:tcPr>
                  <w:tcW w:w="2155" w:type="dxa"/>
                </w:tcPr>
                <w:p w:rsidR="00261F01" w:rsidRPr="007C5C94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806" w:type="dxa"/>
                  <w:shd w:val="clear" w:color="auto" w:fill="auto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980,000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59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94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E57FD2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01" w:rsidRPr="00704213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Количество проектов СО НКО, получивших </w:t>
            </w:r>
            <w:proofErr w:type="spellStart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 из бюджета Чайковского городского округа, 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2D0EDF" w:rsidRPr="00520358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Доля участников мероприятий, получивших удовлетворение от реализации проекта СО НКО,  - 50 %</w:t>
            </w:r>
          </w:p>
        </w:tc>
      </w:tr>
    </w:tbl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A42E1F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  <w:bookmarkStart w:id="0" w:name="_Toc37137024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2D0EDF" w:rsidRPr="00520358" w:rsidTr="00905867">
        <w:trPr>
          <w:trHeight w:val="1036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2D0EDF" w:rsidRPr="00520358" w:rsidTr="00905867"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 w:rsidR="00261F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6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2D0EDF" w:rsidRPr="00520358" w:rsidTr="00905867">
        <w:trPr>
          <w:trHeight w:val="697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2D0EDF" w:rsidRPr="007C5C94" w:rsidTr="00905867">
              <w:tc>
                <w:tcPr>
                  <w:tcW w:w="851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6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2D0EDF" w:rsidRPr="007C5C94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7C5C94" w:rsidTr="00905867">
              <w:tc>
                <w:tcPr>
                  <w:tcW w:w="851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61F01" w:rsidRPr="007C5C94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261F01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  <w:p w:rsidR="00261F01" w:rsidRPr="007C5C94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7C5C94" w:rsidTr="00905867">
              <w:trPr>
                <w:trHeight w:val="838"/>
              </w:trPr>
              <w:tc>
                <w:tcPr>
                  <w:tcW w:w="851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976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261F01" w:rsidRPr="007C5C94" w:rsidTr="00905867">
              <w:tc>
                <w:tcPr>
                  <w:tcW w:w="851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261F01" w:rsidRPr="007C5C94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304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7"/>
              <w:gridCol w:w="1701"/>
              <w:gridCol w:w="1559"/>
              <w:gridCol w:w="1843"/>
              <w:gridCol w:w="1560"/>
              <w:gridCol w:w="1560"/>
              <w:gridCol w:w="1843"/>
            </w:tblGrid>
            <w:tr w:rsidR="002D0EDF" w:rsidRPr="00CE484F" w:rsidTr="00905867">
              <w:trPr>
                <w:trHeight w:val="20"/>
              </w:trPr>
              <w:tc>
                <w:tcPr>
                  <w:tcW w:w="2977" w:type="dxa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223" w:type="dxa"/>
                  <w:gridSpan w:val="5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843" w:type="dxa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vMerge/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843" w:type="dxa"/>
                </w:tcPr>
                <w:p w:rsidR="00261F01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261F01" w:rsidRPr="00CE484F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19198,919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8115,815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10000,000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17,660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752,791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16946,463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6963,335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9000</w:t>
                  </w: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2234,796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</w:t>
                  </w: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977" w:type="dxa"/>
                  <w:shd w:val="clear" w:color="auto" w:fill="auto"/>
                  <w:hideMark/>
                </w:tcPr>
                <w:p w:rsidR="00261F01" w:rsidRPr="00083D5B" w:rsidRDefault="00261F01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560" w:type="dxa"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843" w:type="dxa"/>
                </w:tcPr>
                <w:p w:rsidR="00261F01" w:rsidRPr="00704213" w:rsidRDefault="00261F01" w:rsidP="009F5D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2D0EDF" w:rsidRPr="00520358" w:rsidTr="00905867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261F01" w:rsidRPr="00704213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47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  <w:p w:rsidR="002D0EDF" w:rsidRPr="00520358" w:rsidRDefault="00261F01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–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</w:t>
            </w:r>
            <w:r w:rsidRPr="007042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ед.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2D0EDF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2D0EDF" w:rsidRPr="00520358" w:rsidRDefault="002D0EDF" w:rsidP="002D0EDF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1807"/>
      </w:tblGrid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«Жилкомэнергосервис»;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807" w:type="dxa"/>
          </w:tcPr>
          <w:p w:rsidR="002D0EDF" w:rsidRPr="00520358" w:rsidRDefault="002D0EDF" w:rsidP="00261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 w:rsidR="00261F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80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807" w:type="dxa"/>
          </w:tcPr>
          <w:tbl>
            <w:tblPr>
              <w:tblW w:w="11757" w:type="dxa"/>
              <w:tblLayout w:type="fixed"/>
              <w:tblLook w:val="04A0"/>
            </w:tblPr>
            <w:tblGrid>
              <w:gridCol w:w="647"/>
              <w:gridCol w:w="2772"/>
              <w:gridCol w:w="924"/>
              <w:gridCol w:w="1256"/>
              <w:gridCol w:w="1232"/>
              <w:gridCol w:w="1232"/>
              <w:gridCol w:w="1077"/>
              <w:gridCol w:w="1232"/>
              <w:gridCol w:w="1385"/>
            </w:tblGrid>
            <w:tr w:rsidR="002D0EDF" w:rsidRPr="00CE484F" w:rsidTr="00905867">
              <w:trPr>
                <w:trHeight w:val="20"/>
              </w:trPr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53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D0EDF" w:rsidRPr="00CE484F" w:rsidRDefault="002D0EDF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261F01" w:rsidRPr="00CE484F" w:rsidTr="00905867">
              <w:trPr>
                <w:trHeight w:val="20"/>
              </w:trPr>
              <w:tc>
                <w:tcPr>
                  <w:tcW w:w="27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CE484F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2024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  <w:p w:rsidR="00261F01" w:rsidRPr="00704213" w:rsidRDefault="00261F01" w:rsidP="009F5D0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261F01" w:rsidRPr="00CE484F" w:rsidTr="00905867">
              <w:trPr>
                <w:trHeight w:val="27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(нарастающим итогом)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A53790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261F01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261F01" w:rsidRPr="00CE484F" w:rsidTr="00905867">
              <w:trPr>
                <w:trHeight w:val="813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CE484F" w:rsidRDefault="00261F01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F01" w:rsidRPr="00704213" w:rsidRDefault="00261F01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807" w:type="dxa"/>
          </w:tcPr>
          <w:tbl>
            <w:tblPr>
              <w:tblW w:w="11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1"/>
              <w:gridCol w:w="1697"/>
              <w:gridCol w:w="1704"/>
              <w:gridCol w:w="1557"/>
              <w:gridCol w:w="1562"/>
              <w:gridCol w:w="1552"/>
              <w:gridCol w:w="1560"/>
            </w:tblGrid>
            <w:tr w:rsidR="002D0EDF" w:rsidRPr="00CE484F" w:rsidTr="00905867">
              <w:trPr>
                <w:trHeight w:val="20"/>
              </w:trPr>
              <w:tc>
                <w:tcPr>
                  <w:tcW w:w="930" w:type="pct"/>
                  <w:vMerge w:val="restart"/>
                  <w:shd w:val="clear" w:color="auto" w:fill="auto"/>
                  <w:hideMark/>
                </w:tcPr>
                <w:p w:rsidR="002D0EDF" w:rsidRPr="00CE484F" w:rsidRDefault="002D0EDF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70" w:type="pct"/>
                  <w:gridSpan w:val="6"/>
                </w:tcPr>
                <w:p w:rsidR="002D0EDF" w:rsidRPr="00CE484F" w:rsidRDefault="002D0EDF" w:rsidP="00905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vMerge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310,460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153,000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239</w:t>
                  </w: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687A5E" w:rsidRPr="00CE484F" w:rsidTr="00905867">
              <w:trPr>
                <w:trHeight w:val="20"/>
              </w:trPr>
              <w:tc>
                <w:tcPr>
                  <w:tcW w:w="930" w:type="pct"/>
                  <w:shd w:val="clear" w:color="auto" w:fill="auto"/>
                  <w:hideMark/>
                </w:tcPr>
                <w:p w:rsidR="00687A5E" w:rsidRPr="00CE484F" w:rsidRDefault="00687A5E" w:rsidP="00905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717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2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8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0" w:type="pct"/>
                  <w:shd w:val="clear" w:color="auto" w:fill="auto"/>
                  <w:hideMark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6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59" w:type="pct"/>
                </w:tcPr>
                <w:p w:rsidR="00687A5E" w:rsidRPr="00704213" w:rsidRDefault="00687A5E" w:rsidP="009F5D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2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520358" w:rsidTr="00905867">
        <w:trPr>
          <w:trHeight w:val="57"/>
        </w:trPr>
        <w:tc>
          <w:tcPr>
            <w:tcW w:w="3077" w:type="dxa"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</w:tcPr>
          <w:p w:rsidR="00687A5E" w:rsidRPr="00704213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 (нарастающим итогом)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D0EDF" w:rsidRPr="00520358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21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2D0EDF" w:rsidRPr="00520358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2D0EDF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A83333" w:rsidRDefault="002D0EDF" w:rsidP="002D0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2D0EDF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2D0EDF" w:rsidRPr="00A83333" w:rsidRDefault="002D0EDF" w:rsidP="002D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2D0EDF" w:rsidRPr="00907697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2D0EDF" w:rsidRDefault="002D0EDF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  <w:p w:rsidR="00687A5E" w:rsidRPr="00907697" w:rsidRDefault="00687A5E" w:rsidP="00687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687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</w:tr>
      <w:tr w:rsidR="002D0EDF" w:rsidRPr="00907697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687A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687A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реализация Подпрограммы по этапам не предусмотрена</w:t>
            </w:r>
          </w:p>
        </w:tc>
      </w:tr>
      <w:tr w:rsidR="002D0EDF" w:rsidRPr="00907697" w:rsidTr="0090586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2D0EDF" w:rsidRPr="00907697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907697" w:rsidRDefault="002D0EDF" w:rsidP="00905867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687A5E" w:rsidRPr="00907697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687A5E" w:rsidRPr="00907697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87A5E" w:rsidRPr="00907697" w:rsidRDefault="00687A5E" w:rsidP="009F5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87A5E" w:rsidRPr="00907697" w:rsidTr="00905867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7A5E" w:rsidRPr="00907697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5E" w:rsidRPr="00907697" w:rsidRDefault="00687A5E" w:rsidP="0090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5E" w:rsidRPr="00907697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0EDF" w:rsidRPr="00A83333" w:rsidTr="00905867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907697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4241DF" w:rsidRDefault="00687A5E" w:rsidP="009058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0EDF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0ED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2D0EDF" w:rsidRPr="00A42E1F" w:rsidRDefault="002D0EDF" w:rsidP="002D0EDF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2D0EDF" w:rsidRPr="00520358" w:rsidRDefault="002D0EDF" w:rsidP="002D0E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2D0EDF" w:rsidRPr="00520358" w:rsidTr="00905867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D66F85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DF" w:rsidRPr="00520358" w:rsidTr="00905867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«Финансовая поддержка гражданских инициатив»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D5663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4.2. «Развитие института старост сельских населенных пунктов»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520358" w:rsidRDefault="002D0EDF" w:rsidP="00905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</w:t>
            </w:r>
            <w:proofErr w:type="spellStart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D0EDF" w:rsidRPr="00520358" w:rsidTr="00905867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DF" w:rsidRPr="00B41CA6" w:rsidRDefault="002D0EDF" w:rsidP="00905867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2D0EDF" w:rsidRPr="00B41CA6" w:rsidRDefault="002D0EDF" w:rsidP="0090586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B41CA6" w:rsidRDefault="002D0EDF" w:rsidP="00905867">
            <w:pPr>
              <w:suppressAutoHyphens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0EDF" w:rsidRPr="00B41CA6" w:rsidRDefault="002D0EDF" w:rsidP="00905867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DF" w:rsidRPr="00520358" w:rsidRDefault="002D0EDF" w:rsidP="009058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0EDF" w:rsidRPr="00520358" w:rsidRDefault="002D0EDF" w:rsidP="002D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DF" w:rsidRPr="00520358" w:rsidRDefault="002D0EDF" w:rsidP="002D0EDF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2D0EDF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2D0EDF" w:rsidRPr="00A42E1F" w:rsidRDefault="002D0EDF" w:rsidP="002D0ED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2D0EDF" w:rsidRPr="00744F16" w:rsidRDefault="002D0EDF" w:rsidP="002D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EDF" w:rsidRPr="00520358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2D0EDF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0EDF" w:rsidRPr="00744F16" w:rsidRDefault="002D0EDF" w:rsidP="002D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2197" w:rsidRPr="00FA1B3D" w:rsidRDefault="00672197" w:rsidP="002D0EDF">
      <w:pPr>
        <w:pStyle w:val="af"/>
        <w:jc w:val="both"/>
        <w:rPr>
          <w:sz w:val="24"/>
          <w:szCs w:val="24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839"/>
        <w:gridCol w:w="995"/>
        <w:gridCol w:w="901"/>
        <w:gridCol w:w="898"/>
        <w:gridCol w:w="898"/>
        <w:gridCol w:w="817"/>
        <w:gridCol w:w="898"/>
        <w:gridCol w:w="817"/>
        <w:gridCol w:w="823"/>
        <w:gridCol w:w="1506"/>
        <w:gridCol w:w="511"/>
        <w:gridCol w:w="832"/>
        <w:gridCol w:w="539"/>
        <w:gridCol w:w="539"/>
        <w:gridCol w:w="539"/>
        <w:gridCol w:w="539"/>
        <w:gridCol w:w="571"/>
        <w:gridCol w:w="586"/>
      </w:tblGrid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41" w:type="pct"/>
            <w:gridSpan w:val="7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77" w:type="pct"/>
            <w:gridSpan w:val="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52" w:type="pct"/>
            <w:gridSpan w:val="6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064" w:type="pct"/>
            <w:gridSpan w:val="6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факт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 план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факт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2026                     план 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</w:t>
            </w: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содействие социальной адаптации этнических мигрантов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1254,620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281" w:type="pct"/>
            <w:gridSpan w:val="15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14 до 35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1397,780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2.2.1. Предоставление грантов СО НКО на реализацию социальных проектов по итогам конкурсов гражданских </w:t>
            </w: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инициатив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4065,000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4065,000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4065,000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281" w:type="pct"/>
            <w:gridSpan w:val="15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pct"/>
            <w:vMerge w:val="restar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4546,362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Подпрограмме 3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Местный </w:t>
            </w: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4546,362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40448,383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48968,351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8115,815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АЧГО, УКиМП, МКУ "ЖКЭС"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4.2.1.  Материальное поощрение старост сельских населенных </w:t>
            </w: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пунктов в Чайковском городском округе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Мероприятие 4.2.2.  Краевой конкурс "Лучший староста сельского населенного пункта в Пермском крае" 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1422,000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1494,460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239,000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687A5E" w:rsidRPr="006B0D0F" w:rsidTr="009F5D0C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</w:t>
            </w:r>
            <w:proofErr w:type="spell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АЧГО, УЖКХ и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11431,142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1100,790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40520,843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17018,923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6963,335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3973,606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юр</w:t>
            </w:r>
            <w:proofErr w:type="gramStart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87A5E" w:rsidRPr="006B0D0F" w:rsidTr="009F5D0C">
        <w:trPr>
          <w:trHeight w:val="20"/>
        </w:trPr>
        <w:tc>
          <w:tcPr>
            <w:tcW w:w="494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55925,591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20354,509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9562,945</w:t>
            </w:r>
          </w:p>
        </w:tc>
        <w:tc>
          <w:tcPr>
            <w:tcW w:w="288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262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1609,130</w:t>
            </w:r>
          </w:p>
        </w:tc>
        <w:tc>
          <w:tcPr>
            <w:tcW w:w="4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shd w:val="clear" w:color="auto" w:fill="auto"/>
            <w:hideMark/>
          </w:tcPr>
          <w:p w:rsidR="00687A5E" w:rsidRPr="006B0D0F" w:rsidRDefault="00687A5E" w:rsidP="009F5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F6130" w:rsidRPr="00FA1B3D" w:rsidRDefault="00CF6130" w:rsidP="002D0EDF">
      <w:pPr>
        <w:pStyle w:val="af"/>
        <w:jc w:val="both"/>
        <w:rPr>
          <w:sz w:val="24"/>
          <w:szCs w:val="24"/>
        </w:rPr>
      </w:pPr>
    </w:p>
    <w:sectPr w:rsidR="00CF6130" w:rsidRPr="00FA1B3D" w:rsidSect="00261DA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8A" w:rsidRDefault="0097298A" w:rsidP="00A42E1F">
      <w:pPr>
        <w:spacing w:after="0" w:line="240" w:lineRule="auto"/>
      </w:pPr>
      <w:r>
        <w:separator/>
      </w:r>
    </w:p>
  </w:endnote>
  <w:endnote w:type="continuationSeparator" w:id="0">
    <w:p w:rsidR="0097298A" w:rsidRDefault="0097298A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B7" w:rsidRDefault="00396DB7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8A" w:rsidRDefault="0097298A" w:rsidP="00A42E1F">
      <w:pPr>
        <w:spacing w:after="0" w:line="240" w:lineRule="auto"/>
      </w:pPr>
      <w:r>
        <w:separator/>
      </w:r>
    </w:p>
  </w:footnote>
  <w:footnote w:type="continuationSeparator" w:id="0">
    <w:p w:rsidR="0097298A" w:rsidRDefault="0097298A" w:rsidP="00A4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0335C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4C62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87343B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6716C4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3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6"/>
  </w:num>
  <w:num w:numId="10">
    <w:abstractNumId w:val="1"/>
  </w:num>
  <w:num w:numId="11">
    <w:abstractNumId w:val="17"/>
  </w:num>
  <w:num w:numId="12">
    <w:abstractNumId w:val="13"/>
  </w:num>
  <w:num w:numId="13">
    <w:abstractNumId w:val="12"/>
  </w:num>
  <w:num w:numId="14">
    <w:abstractNumId w:val="20"/>
  </w:num>
  <w:num w:numId="15">
    <w:abstractNumId w:val="23"/>
  </w:num>
  <w:num w:numId="16">
    <w:abstractNumId w:val="21"/>
  </w:num>
  <w:num w:numId="17">
    <w:abstractNumId w:val="18"/>
  </w:num>
  <w:num w:numId="18">
    <w:abstractNumId w:val="3"/>
  </w:num>
  <w:num w:numId="19">
    <w:abstractNumId w:val="11"/>
  </w:num>
  <w:num w:numId="20">
    <w:abstractNumId w:val="19"/>
  </w:num>
  <w:num w:numId="21">
    <w:abstractNumId w:val="14"/>
  </w:num>
  <w:num w:numId="22">
    <w:abstractNumId w:val="8"/>
  </w:num>
  <w:num w:numId="23">
    <w:abstractNumId w:val="5"/>
  </w:num>
  <w:num w:numId="24">
    <w:abstractNumId w:val="10"/>
  </w:num>
  <w:num w:numId="25">
    <w:abstractNumId w:val="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313BD"/>
    <w:rsid w:val="00040246"/>
    <w:rsid w:val="0004316C"/>
    <w:rsid w:val="00071E9E"/>
    <w:rsid w:val="0007319A"/>
    <w:rsid w:val="00090035"/>
    <w:rsid w:val="000D43C8"/>
    <w:rsid w:val="000E1C17"/>
    <w:rsid w:val="000F3C63"/>
    <w:rsid w:val="001142AD"/>
    <w:rsid w:val="001273A9"/>
    <w:rsid w:val="0016783D"/>
    <w:rsid w:val="00182564"/>
    <w:rsid w:val="00186422"/>
    <w:rsid w:val="001C5CAA"/>
    <w:rsid w:val="001C5DF7"/>
    <w:rsid w:val="001D12E6"/>
    <w:rsid w:val="001D4405"/>
    <w:rsid w:val="001D6C0F"/>
    <w:rsid w:val="002417D5"/>
    <w:rsid w:val="00243F70"/>
    <w:rsid w:val="00251716"/>
    <w:rsid w:val="00261DA0"/>
    <w:rsid w:val="00261F01"/>
    <w:rsid w:val="00265A1C"/>
    <w:rsid w:val="00273A48"/>
    <w:rsid w:val="00284404"/>
    <w:rsid w:val="00291E9A"/>
    <w:rsid w:val="002C793E"/>
    <w:rsid w:val="002D0EDF"/>
    <w:rsid w:val="002E2E7C"/>
    <w:rsid w:val="002E7D81"/>
    <w:rsid w:val="00352102"/>
    <w:rsid w:val="00353EE4"/>
    <w:rsid w:val="00396DB7"/>
    <w:rsid w:val="00397137"/>
    <w:rsid w:val="003C0DDB"/>
    <w:rsid w:val="003D6D94"/>
    <w:rsid w:val="003E00DA"/>
    <w:rsid w:val="003E185F"/>
    <w:rsid w:val="004101AB"/>
    <w:rsid w:val="00451088"/>
    <w:rsid w:val="004525DA"/>
    <w:rsid w:val="004835AA"/>
    <w:rsid w:val="00491219"/>
    <w:rsid w:val="0049355E"/>
    <w:rsid w:val="00493C70"/>
    <w:rsid w:val="00495254"/>
    <w:rsid w:val="004A0A91"/>
    <w:rsid w:val="004B1DE1"/>
    <w:rsid w:val="004D052E"/>
    <w:rsid w:val="004D1BF4"/>
    <w:rsid w:val="004D1D38"/>
    <w:rsid w:val="004D4134"/>
    <w:rsid w:val="004D6FDC"/>
    <w:rsid w:val="004F0857"/>
    <w:rsid w:val="00504DF1"/>
    <w:rsid w:val="00507693"/>
    <w:rsid w:val="00507A19"/>
    <w:rsid w:val="005116F7"/>
    <w:rsid w:val="00516296"/>
    <w:rsid w:val="00520358"/>
    <w:rsid w:val="00565E91"/>
    <w:rsid w:val="00570B77"/>
    <w:rsid w:val="005738C6"/>
    <w:rsid w:val="00585BAC"/>
    <w:rsid w:val="005925A0"/>
    <w:rsid w:val="005D1DAB"/>
    <w:rsid w:val="005D35AF"/>
    <w:rsid w:val="005F69DE"/>
    <w:rsid w:val="00672197"/>
    <w:rsid w:val="00673012"/>
    <w:rsid w:val="006764EB"/>
    <w:rsid w:val="00687A5E"/>
    <w:rsid w:val="006A1DE1"/>
    <w:rsid w:val="006A6AE4"/>
    <w:rsid w:val="006E1EAB"/>
    <w:rsid w:val="006F1EB2"/>
    <w:rsid w:val="0070664D"/>
    <w:rsid w:val="00716DC8"/>
    <w:rsid w:val="00736076"/>
    <w:rsid w:val="00744F16"/>
    <w:rsid w:val="00754F1B"/>
    <w:rsid w:val="00785086"/>
    <w:rsid w:val="007952D6"/>
    <w:rsid w:val="007A0A87"/>
    <w:rsid w:val="007B1C93"/>
    <w:rsid w:val="007C0DE8"/>
    <w:rsid w:val="007C54B6"/>
    <w:rsid w:val="007C5C94"/>
    <w:rsid w:val="007D2097"/>
    <w:rsid w:val="007D39B9"/>
    <w:rsid w:val="007F4B08"/>
    <w:rsid w:val="0080316D"/>
    <w:rsid w:val="00806311"/>
    <w:rsid w:val="00816B86"/>
    <w:rsid w:val="00816C8D"/>
    <w:rsid w:val="00824929"/>
    <w:rsid w:val="008339C2"/>
    <w:rsid w:val="00873E05"/>
    <w:rsid w:val="00881464"/>
    <w:rsid w:val="008814D6"/>
    <w:rsid w:val="00881544"/>
    <w:rsid w:val="008C4021"/>
    <w:rsid w:val="008D26DE"/>
    <w:rsid w:val="008F103D"/>
    <w:rsid w:val="00905867"/>
    <w:rsid w:val="00931CB9"/>
    <w:rsid w:val="009365A9"/>
    <w:rsid w:val="00937F32"/>
    <w:rsid w:val="0096663C"/>
    <w:rsid w:val="00970AE4"/>
    <w:rsid w:val="0097298A"/>
    <w:rsid w:val="009C1F93"/>
    <w:rsid w:val="009D449C"/>
    <w:rsid w:val="009E7211"/>
    <w:rsid w:val="00A2159F"/>
    <w:rsid w:val="00A42E1F"/>
    <w:rsid w:val="00A46AF3"/>
    <w:rsid w:val="00A57BFD"/>
    <w:rsid w:val="00A773C4"/>
    <w:rsid w:val="00A83273"/>
    <w:rsid w:val="00AC1029"/>
    <w:rsid w:val="00AD7E8D"/>
    <w:rsid w:val="00AF0CB5"/>
    <w:rsid w:val="00B20487"/>
    <w:rsid w:val="00B27042"/>
    <w:rsid w:val="00B52C5D"/>
    <w:rsid w:val="00B533A0"/>
    <w:rsid w:val="00B730F1"/>
    <w:rsid w:val="00B81BEB"/>
    <w:rsid w:val="00BA726D"/>
    <w:rsid w:val="00BA75FB"/>
    <w:rsid w:val="00BF1806"/>
    <w:rsid w:val="00C02B98"/>
    <w:rsid w:val="00C041C5"/>
    <w:rsid w:val="00C504BA"/>
    <w:rsid w:val="00C60F4D"/>
    <w:rsid w:val="00C67072"/>
    <w:rsid w:val="00C732D9"/>
    <w:rsid w:val="00C922CB"/>
    <w:rsid w:val="00C96CE6"/>
    <w:rsid w:val="00CA0E46"/>
    <w:rsid w:val="00CE484F"/>
    <w:rsid w:val="00CF6130"/>
    <w:rsid w:val="00D00271"/>
    <w:rsid w:val="00D01C99"/>
    <w:rsid w:val="00D03DEB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E12C59"/>
    <w:rsid w:val="00E33555"/>
    <w:rsid w:val="00E43B5D"/>
    <w:rsid w:val="00E565BD"/>
    <w:rsid w:val="00E57FD2"/>
    <w:rsid w:val="00E603DE"/>
    <w:rsid w:val="00E66EF7"/>
    <w:rsid w:val="00E730D5"/>
    <w:rsid w:val="00E7402F"/>
    <w:rsid w:val="00E747A2"/>
    <w:rsid w:val="00E84805"/>
    <w:rsid w:val="00E92578"/>
    <w:rsid w:val="00EC13C6"/>
    <w:rsid w:val="00EF384E"/>
    <w:rsid w:val="00F039D5"/>
    <w:rsid w:val="00F25785"/>
    <w:rsid w:val="00F31023"/>
    <w:rsid w:val="00F43F57"/>
    <w:rsid w:val="00F5227E"/>
    <w:rsid w:val="00FB32F5"/>
    <w:rsid w:val="00FE1756"/>
    <w:rsid w:val="00FE773A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4D6FDC"/>
    <w:rPr>
      <w:color w:val="000000"/>
    </w:rPr>
  </w:style>
  <w:style w:type="paragraph" w:customStyle="1" w:styleId="4">
    <w:name w:val="Стиль4"/>
    <w:basedOn w:val="2"/>
    <w:qFormat/>
    <w:rsid w:val="004D6FDC"/>
    <w:rPr>
      <w:color w:val="000000"/>
    </w:rPr>
  </w:style>
  <w:style w:type="paragraph" w:customStyle="1" w:styleId="5">
    <w:name w:val="Стиль5"/>
    <w:basedOn w:val="2"/>
    <w:qFormat/>
    <w:rsid w:val="004D6FDC"/>
    <w:rPr>
      <w:color w:val="000000"/>
    </w:rPr>
  </w:style>
  <w:style w:type="paragraph" w:customStyle="1" w:styleId="6">
    <w:name w:val="Стиль6"/>
    <w:basedOn w:val="2"/>
    <w:qFormat/>
    <w:rsid w:val="004D6FDC"/>
  </w:style>
  <w:style w:type="paragraph" w:customStyle="1" w:styleId="7">
    <w:name w:val="Стиль7"/>
    <w:basedOn w:val="2"/>
    <w:qFormat/>
    <w:rsid w:val="004D6FDC"/>
  </w:style>
  <w:style w:type="paragraph" w:customStyle="1" w:styleId="9">
    <w:name w:val="Стиль9"/>
    <w:basedOn w:val="a"/>
    <w:qFormat/>
    <w:rsid w:val="004D6FD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4D6FDC"/>
    <w:rPr>
      <w:color w:val="000000"/>
    </w:rPr>
  </w:style>
  <w:style w:type="paragraph" w:customStyle="1" w:styleId="11">
    <w:name w:val="Стиль11"/>
    <w:basedOn w:val="2"/>
    <w:qFormat/>
    <w:rsid w:val="004D6FDC"/>
    <w:rPr>
      <w:color w:val="000000"/>
    </w:rPr>
  </w:style>
  <w:style w:type="paragraph" w:customStyle="1" w:styleId="12">
    <w:name w:val="Стиль12"/>
    <w:basedOn w:val="2"/>
    <w:qFormat/>
    <w:rsid w:val="004D6FDC"/>
    <w:rPr>
      <w:color w:val="000000"/>
    </w:rPr>
  </w:style>
  <w:style w:type="paragraph" w:customStyle="1" w:styleId="13">
    <w:name w:val="Стиль13"/>
    <w:basedOn w:val="2"/>
    <w:qFormat/>
    <w:rsid w:val="004D6FDC"/>
    <w:rPr>
      <w:color w:val="000000"/>
    </w:rPr>
  </w:style>
  <w:style w:type="paragraph" w:customStyle="1" w:styleId="ConsPlusNormal">
    <w:name w:val="ConsPlusNormal"/>
    <w:rsid w:val="001D12E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tennikovam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DF39-BE69-4814-A23A-62CB3E30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29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Веретенникова</cp:lastModifiedBy>
  <cp:revision>2</cp:revision>
  <cp:lastPrinted>2021-05-20T11:24:00Z</cp:lastPrinted>
  <dcterms:created xsi:type="dcterms:W3CDTF">2024-03-13T05:01:00Z</dcterms:created>
  <dcterms:modified xsi:type="dcterms:W3CDTF">2024-03-13T05:01:00Z</dcterms:modified>
</cp:coreProperties>
</file>